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4A" w:rsidRDefault="00F95B46" w:rsidP="00DC768D">
      <w:pPr>
        <w:rPr>
          <w:b/>
          <w:sz w:val="24"/>
          <w:szCs w:val="24"/>
        </w:rPr>
      </w:pPr>
      <w:bookmarkStart w:id="0" w:name="_GoBack"/>
      <w:bookmarkEnd w:id="0"/>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3E224A" w:rsidRDefault="00DC768D" w:rsidP="0020432D">
      <w:pPr>
        <w:spacing w:after="0" w:line="240" w:lineRule="auto"/>
        <w:rPr>
          <w:sz w:val="20"/>
          <w:szCs w:val="20"/>
        </w:rPr>
      </w:pPr>
      <w:r w:rsidRPr="000E3939">
        <w:rPr>
          <w:sz w:val="20"/>
          <w:szCs w:val="20"/>
        </w:rPr>
        <w:t xml:space="preserve">Post applied for:    </w:t>
      </w:r>
      <w:r w:rsidR="0020432D">
        <w:rPr>
          <w:sz w:val="20"/>
          <w:szCs w:val="20"/>
        </w:rPr>
        <w:t xml:space="preserve">   </w:t>
      </w:r>
      <w:r w:rsidRPr="000E3939">
        <w:rPr>
          <w:sz w:val="20"/>
          <w:szCs w:val="20"/>
        </w:rPr>
        <w:t>__________________________________________________________________</w:t>
      </w: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2FC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5EF75"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84BB"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A12B"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864B"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Iy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WPF4t2ocYX1AwnrcGxvGkcyWnS/OOuptUvuf+7BSc70&#10;J0vFWU7n8zgLaTNfvIuVd+ee6twDVhBUyQNno7kJaX4ibYvXVMRGJX2fmRwpU8sm2Y/jFWfifJ+i&#10;nn8C60cA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NTZCMiYCAABMBAAADgAAAAAAAAAAAAAAAAAuAgAAZHJzL2Uyb0Rv&#10;Yy54bWxQSwECLQAUAAYACAAAACEAtDWUvt4AAAAHAQAADwAAAAAAAAAAAAAAAACABAAAZHJzL2Rv&#10;d25yZXYueG1sUEsFBgAAAAAEAAQA8wAAAIsFAAAAAA==&#10;">
                <v:textbo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B7BD9"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P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77FF9FB0"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EE29"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F9E2"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CF6AEC" w:rsidRDefault="004B7339" w:rsidP="00CF6AEC">
      <w:r w:rsidRPr="00DC768D">
        <w:rPr>
          <w:noProof/>
          <w:lang w:eastAsia="en-GB"/>
        </w:rPr>
        <mc:AlternateContent>
          <mc:Choice Requires="wps">
            <w:drawing>
              <wp:anchor distT="0" distB="0" distL="114300" distR="114300" simplePos="0" relativeHeight="251709440" behindDoc="0" locked="0" layoutInCell="1" allowOverlap="1" wp14:anchorId="26A8F42F" wp14:editId="3AAC7EA6">
                <wp:simplePos x="0" y="0"/>
                <wp:positionH relativeFrom="column">
                  <wp:posOffset>0</wp:posOffset>
                </wp:positionH>
                <wp:positionV relativeFrom="paragraph">
                  <wp:posOffset>306705</wp:posOffset>
                </wp:positionV>
                <wp:extent cx="5904865" cy="4705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70535"/>
                        </a:xfrm>
                        <a:prstGeom prst="rect">
                          <a:avLst/>
                        </a:prstGeom>
                        <a:solidFill>
                          <a:srgbClr val="FFFFFF"/>
                        </a:solidFill>
                        <a:ln w="9525">
                          <a:solidFill>
                            <a:srgbClr val="000000"/>
                          </a:solidFill>
                          <a:miter lim="800000"/>
                          <a:headEnd/>
                          <a:tailEnd/>
                        </a:ln>
                      </wps:spPr>
                      <wps:txb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8F42F" id="_x0000_s1032" type="#_x0000_t202" style="position:absolute;margin-left:0;margin-top:24.15pt;width:464.9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99JgIAAEs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Bzx499JgIAAEsEAAAOAAAAAAAAAAAAAAAAAC4CAABkcnMvZTJvRG9j&#10;LnhtbFBLAQItABQABgAIAAAAIQDXmn1H3QAAAAcBAAAPAAAAAAAAAAAAAAAAAIAEAABkcnMvZG93&#10;bnJldi54bWxQSwUGAAAAAAQABADzAAAAigUAAAAA&#10;">
                <v:textbo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96F23"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jg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R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1fOY4C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25B6"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0CA64"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DEAA"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Fx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Pr="00EC022B" w:rsidRDefault="006D416F"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177B"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977A9"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13B1"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R+Jw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AsEU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D14C5"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GI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Ng8Rogk19AckVkH43zjPqLQgftOSY+zXVH/bc+coES9&#10;N9id5Ww+j8uQlPniOkfFXVrqSwszHKEqGigZxU1ICxSJM3CLXWxlIvg5k1POOLOJ99N+xaW41JPX&#10;819g/QM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DC5gYglAgAATQQAAA4AAAAAAAAAAAAAAAAALgIAAGRycy9lMm9E&#10;b2MueG1sUEsBAi0AFAAGAAgAAAAhAFqPZMngAAAACQEAAA8AAAAAAAAAAAAAAAAAfwQAAGRycy9k&#10;b3ducmV2LnhtbFBLBQYAAAAABAAEAPMAAACMBQ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8FB9"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6917"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INWAfsmAgAATQQAAA4AAAAAAAAAAAAAAAAALgIAAGRycy9lMm9E&#10;b2MueG1sUEsBAi0AFAAGAAgAAAAhALj4IErfAAAACQEAAA8AAAAAAAAAAAAAAAAAgAQAAGRycy9k&#10;b3ducmV2LnhtbFBLBQYAAAAABAAEAPMAAACMBQ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CA10"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NvlzYYmAgAATQQAAA4AAAAAAAAAAAAAAAAALgIAAGRycy9lMm9E&#10;b2MueG1sUEsBAi0AFAAGAAgAAAAhAKms1lbfAAAACAEAAA8AAAAAAAAAAAAAAAAAgAQAAGRycy9k&#10;b3ducmV2LnhtbFBLBQYAAAAABAAEAPMAAACMBQ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r w:rsidR="00465FCB">
        <w:rPr>
          <w:sz w:val="20"/>
          <w:szCs w:val="20"/>
        </w:rPr>
        <w:t xml:space="preserve">  Please return to </w:t>
      </w:r>
      <w:hyperlink r:id="rId7" w:history="1">
        <w:r w:rsidR="00465FCB" w:rsidRPr="00437141">
          <w:rPr>
            <w:rStyle w:val="Hyperlink"/>
            <w:sz w:val="20"/>
            <w:szCs w:val="20"/>
          </w:rPr>
          <w:t>standards@rcpe.ac.uk</w:t>
        </w:r>
      </w:hyperlink>
      <w:r w:rsidR="00465FCB">
        <w:rPr>
          <w:sz w:val="20"/>
          <w:szCs w:val="20"/>
        </w:rPr>
        <w:t xml:space="preserve">. </w:t>
      </w:r>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B5" w:rsidRDefault="007235B5" w:rsidP="009724AC">
      <w:pPr>
        <w:spacing w:after="0" w:line="240" w:lineRule="auto"/>
      </w:pPr>
      <w:r>
        <w:separator/>
      </w:r>
    </w:p>
  </w:endnote>
  <w:endnote w:type="continuationSeparator" w:id="0">
    <w:p w:rsidR="007235B5" w:rsidRDefault="007235B5"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B5" w:rsidRDefault="007235B5" w:rsidP="009724AC">
      <w:pPr>
        <w:spacing w:after="0" w:line="240" w:lineRule="auto"/>
      </w:pPr>
      <w:r>
        <w:separator/>
      </w:r>
    </w:p>
  </w:footnote>
  <w:footnote w:type="continuationSeparator" w:id="0">
    <w:p w:rsidR="007235B5" w:rsidRDefault="007235B5"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106AC3"/>
    <w:rsid w:val="00167670"/>
    <w:rsid w:val="001878C9"/>
    <w:rsid w:val="0020432D"/>
    <w:rsid w:val="00227656"/>
    <w:rsid w:val="002F14AC"/>
    <w:rsid w:val="003229B1"/>
    <w:rsid w:val="00392552"/>
    <w:rsid w:val="003E224A"/>
    <w:rsid w:val="003F2873"/>
    <w:rsid w:val="00465FCB"/>
    <w:rsid w:val="004B7339"/>
    <w:rsid w:val="004C6483"/>
    <w:rsid w:val="00504293"/>
    <w:rsid w:val="00626914"/>
    <w:rsid w:val="006D416F"/>
    <w:rsid w:val="00713915"/>
    <w:rsid w:val="007235B5"/>
    <w:rsid w:val="00743E7E"/>
    <w:rsid w:val="007F77E7"/>
    <w:rsid w:val="00863FA1"/>
    <w:rsid w:val="008950BF"/>
    <w:rsid w:val="008C5A49"/>
    <w:rsid w:val="008D3B9B"/>
    <w:rsid w:val="009724AC"/>
    <w:rsid w:val="00997716"/>
    <w:rsid w:val="00A659CF"/>
    <w:rsid w:val="00AF0649"/>
    <w:rsid w:val="00B072F5"/>
    <w:rsid w:val="00CA4BC3"/>
    <w:rsid w:val="00CF6AEC"/>
    <w:rsid w:val="00D32190"/>
    <w:rsid w:val="00D56A9F"/>
    <w:rsid w:val="00D65183"/>
    <w:rsid w:val="00D76B4B"/>
    <w:rsid w:val="00D76CCE"/>
    <w:rsid w:val="00DC768D"/>
    <w:rsid w:val="00E51E6E"/>
    <w:rsid w:val="00E56859"/>
    <w:rsid w:val="00EA232C"/>
    <w:rsid w:val="00EC022B"/>
    <w:rsid w:val="00F95B46"/>
    <w:rsid w:val="00FC6D4B"/>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E1534-9B77-44CB-9C03-5C6392D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dards@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24245848.dotm</Template>
  <TotalTime>0</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George Tait</cp:lastModifiedBy>
  <cp:revision>2</cp:revision>
  <cp:lastPrinted>2016-11-02T16:31:00Z</cp:lastPrinted>
  <dcterms:created xsi:type="dcterms:W3CDTF">2019-06-14T12:33:00Z</dcterms:created>
  <dcterms:modified xsi:type="dcterms:W3CDTF">2019-06-14T12:33:00Z</dcterms:modified>
</cp:coreProperties>
</file>