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031FD0" w:rsidP="00C52FD2">
      <w:pPr>
        <w:tabs>
          <w:tab w:val="center" w:pos="4680"/>
          <w:tab w:val="right" w:pos="10065"/>
        </w:tabs>
        <w:spacing w:before="240" w:after="800" w:line="276" w:lineRule="auto"/>
        <w:ind w:right="-1"/>
        <w:jc w:val="right"/>
        <w:rPr>
          <w:rFonts w:ascii="Arial" w:hAnsi="Arial"/>
          <w:b/>
        </w:rPr>
      </w:pPr>
      <w:r>
        <w:rPr>
          <w:noProof/>
          <w:lang w:eastAsia="en-GB"/>
        </w:rPr>
        <w:pict>
          <v:shapetype id="_x0000_t202" coordsize="21600,21600" o:spt="202" path="m,l,21600r21600,l21600,xe">
            <v:stroke joinstyle="miter"/>
            <v:path gradientshapeok="t" o:connecttype="rect"/>
          </v:shapetype>
          <v:shape id="_x0000_s1067" type="#_x0000_t202" style="position:absolute;left:0;text-align:left;margin-left:-4.95pt;margin-top:46.9pt;width:175.1pt;height:36.6pt;z-index:251671040">
            <v:textbox style="mso-next-textbox:#_x0000_s1067">
              <w:txbxContent>
                <w:p w:rsidR="00031FD0" w:rsidRPr="00A85190" w:rsidRDefault="00031FD0" w:rsidP="00031FD0">
                  <w:pPr>
                    <w:rPr>
                      <w:rFonts w:ascii="Calibri" w:hAnsi="Calibri" w:cs="Arial"/>
                      <w:sz w:val="22"/>
                      <w:szCs w:val="22"/>
                    </w:rPr>
                  </w:pPr>
                  <w:r w:rsidRPr="00A85190">
                    <w:rPr>
                      <w:rFonts w:ascii="Calibri" w:hAnsi="Calibri" w:cs="Arial"/>
                      <w:b/>
                      <w:sz w:val="22"/>
                      <w:szCs w:val="22"/>
                    </w:rPr>
                    <w:t>For internal use only.</w:t>
                  </w:r>
                </w:p>
                <w:p w:rsidR="00031FD0" w:rsidRPr="00A85190" w:rsidRDefault="00031FD0" w:rsidP="00031FD0">
                  <w:pPr>
                    <w:rPr>
                      <w:rFonts w:ascii="Calibri" w:hAnsi="Calibri" w:cs="Arial"/>
                      <w:sz w:val="22"/>
                      <w:szCs w:val="22"/>
                    </w:rPr>
                  </w:pPr>
                  <w:r w:rsidRPr="00A85190">
                    <w:rPr>
                      <w:rFonts w:ascii="Calibri" w:hAnsi="Calibri" w:cs="Arial"/>
                      <w:sz w:val="22"/>
                      <w:szCs w:val="22"/>
                    </w:rPr>
                    <w:t xml:space="preserve">Application number: </w:t>
                  </w:r>
                </w:p>
                <w:p w:rsidR="00031FD0" w:rsidRDefault="00031FD0" w:rsidP="00031FD0"/>
              </w:txbxContent>
            </v:textbox>
          </v:shape>
        </w:pict>
      </w:r>
      <w:r w:rsidR="004B71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style="position:absolute;left:0;text-align:left;margin-left:336.6pt;margin-top:20.4pt;width:141.7pt;height:70.85pt;z-index:251648512;visibility:visible">
            <v:imagedata r:id="rId6" o:title=""/>
            <w10:wrap type="square"/>
          </v:shape>
        </w:pict>
      </w:r>
    </w:p>
    <w:p w:rsidR="001022E9"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7305E7" w:rsidRPr="00A85190" w:rsidRDefault="001022E9" w:rsidP="007305E7">
      <w:pPr>
        <w:tabs>
          <w:tab w:val="center" w:pos="4680"/>
          <w:tab w:val="right" w:pos="10065"/>
        </w:tabs>
        <w:jc w:val="center"/>
        <w:rPr>
          <w:rFonts w:ascii="Calibri" w:hAnsi="Calibri" w:cs="Arial"/>
          <w:sz w:val="20"/>
        </w:rPr>
      </w:pPr>
      <w:r>
        <w:rPr>
          <w:rFonts w:ascii="Calibri" w:hAnsi="Calibri"/>
          <w:b/>
          <w:sz w:val="28"/>
          <w:szCs w:val="28"/>
        </w:rPr>
        <w:t xml:space="preserve">                                </w:t>
      </w:r>
      <w:r w:rsidR="00765218">
        <w:rPr>
          <w:rFonts w:ascii="Calibri" w:hAnsi="Calibri"/>
          <w:b/>
          <w:sz w:val="28"/>
          <w:szCs w:val="28"/>
        </w:rPr>
        <w:t xml:space="preserve">    </w:t>
      </w:r>
    </w:p>
    <w:p w:rsidR="00D46E08" w:rsidRPr="00A85190" w:rsidRDefault="00D46E08" w:rsidP="00DA1084">
      <w:pPr>
        <w:jc w:val="both"/>
        <w:rPr>
          <w:rFonts w:ascii="Calibri" w:hAnsi="Calibri" w:cs="Arial"/>
          <w:sz w:val="20"/>
        </w:rPr>
      </w:pPr>
    </w:p>
    <w:p w:rsidR="00D46E08" w:rsidRPr="00A85190" w:rsidRDefault="00080436" w:rsidP="00D46E08">
      <w:pPr>
        <w:spacing w:after="200" w:line="276" w:lineRule="auto"/>
        <w:jc w:val="center"/>
        <w:rPr>
          <w:rFonts w:ascii="Calibri" w:eastAsia="Calibri" w:hAnsi="Calibri"/>
          <w:b/>
          <w:sz w:val="26"/>
          <w:szCs w:val="26"/>
        </w:rPr>
      </w:pPr>
      <w:r>
        <w:rPr>
          <w:rFonts w:ascii="Calibri" w:eastAsia="Calibri" w:hAnsi="Calibri"/>
          <w:b/>
          <w:sz w:val="26"/>
          <w:szCs w:val="26"/>
        </w:rPr>
        <w:t>Equality and</w:t>
      </w:r>
      <w:r w:rsidR="00D46E08" w:rsidRPr="00A85190">
        <w:rPr>
          <w:rFonts w:ascii="Calibri" w:eastAsia="Calibri" w:hAnsi="Calibri"/>
          <w:b/>
          <w:sz w:val="26"/>
          <w:szCs w:val="26"/>
        </w:rPr>
        <w:t xml:space="preserve"> Diversity Monitoring</w:t>
      </w: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B326FF" w:rsidRPr="00B326FF">
        <w:rPr>
          <w:rFonts w:ascii="Calibri" w:eastAsia="Calibri" w:hAnsi="Calibri"/>
          <w:b/>
          <w:sz w:val="22"/>
          <w:szCs w:val="22"/>
        </w:rPr>
        <w:t xml:space="preserve">Interim </w:t>
      </w:r>
      <w:r w:rsidR="007305E7" w:rsidRPr="00B326FF">
        <w:rPr>
          <w:rFonts w:ascii="Calibri" w:hAnsi="Calibri"/>
          <w:b/>
          <w:sz w:val="22"/>
          <w:szCs w:val="22"/>
        </w:rPr>
        <w:t>C</w:t>
      </w:r>
      <w:r w:rsidR="00B326FF">
        <w:rPr>
          <w:rFonts w:ascii="Calibri" w:hAnsi="Calibri"/>
          <w:b/>
          <w:sz w:val="22"/>
          <w:szCs w:val="22"/>
        </w:rPr>
        <w:t>EO</w:t>
      </w:r>
    </w:p>
    <w:p w:rsidR="001C14AD" w:rsidRPr="00A85190" w:rsidRDefault="001C14AD" w:rsidP="00D46E08">
      <w:pPr>
        <w:rPr>
          <w:rFonts w:ascii="Calibri" w:eastAsia="Calibri" w:hAnsi="Calibri"/>
          <w:sz w:val="20"/>
        </w:rPr>
      </w:pPr>
    </w:p>
    <w:p w:rsidR="00D46E08" w:rsidRPr="00A85190" w:rsidRDefault="004B71CA" w:rsidP="00D46E08">
      <w:pPr>
        <w:spacing w:before="100" w:after="100"/>
        <w:rPr>
          <w:rFonts w:ascii="Calibri" w:eastAsia="Calibri" w:hAnsi="Calibri"/>
          <w:sz w:val="20"/>
        </w:rPr>
      </w:pPr>
      <w:r>
        <w:rPr>
          <w:rFonts w:ascii="Calibri" w:hAnsi="Calibri"/>
          <w:noProof/>
        </w:rPr>
        <w:pict>
          <v:line id="Straight Connector 1" o:spid="_x0000_s1065" style="position:absolute;z-index:251650560;visibility:visible;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" strokecolor="windowText"/>
        </w:pict>
      </w:r>
      <w:r>
        <w:rPr>
          <w:rFonts w:ascii="Calibri" w:hAnsi="Calibri"/>
          <w:noProof/>
        </w:rPr>
        <w:pict>
          <v:rect id="Rectangle 6" o:spid="_x0000_s1064" style="position:absolute;margin-left:-.55pt;margin-top:7.7pt;width:465pt;height:30.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" fillcolor="window" strokecolor="windowText" strokeweight=".5pt">
            <v:textbox style="mso-next-textbox:#Rectangle 6">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w: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Text Box 2" o:spid="_x0000_s1063" type="#_x0000_t202" style="position:absolute;margin-left:0;margin-top:22.7pt;width:464.9pt;height:59.4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0z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pI7NY4DIcQ3NEYl1MI43riMKHbjvlPQ42hX13/bMCUrU&#10;e4PNWU5ns7gLSZnNFwUq7tJSX1qY4QhV0UDJKG5C2p/Im4FbbGIrE7/PmZxSxpFNtJ/WK+7EpZ68&#10;nn8C6x8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kTgdMyYCAABMBAAADgAAAAAAAAAAAAAAAAAuAgAAZHJzL2Uyb0Rv&#10;Yy54bWxQSwECLQAUAAYACAAAACEAD+ZHz94AAAAHAQAADwAAAAAAAAAAAAAAAACABAAAZHJzL2Rv&#10;d25yZXYueG1sUEsFBgAAAAAEAAQA8wAAAIsFAAAAAA==&#10;">
            <v:textbox style="mso-next-textbox:#Text Box 2">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line id="Straight Connector 23" o:spid="_x0000_s1062" style="position:absolute;z-index:251655680;visibility:visible;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" strokecolor="windowText"/>
        </w:pict>
      </w:r>
      <w:r>
        <w:rPr>
          <w:rFonts w:ascii="Calibri" w:hAnsi="Calibri"/>
          <w:noProof/>
        </w:rPr>
        <w:pict>
          <v:shape id="_x0000_s1061" type="#_x0000_t202" style="position:absolute;margin-left:-.45pt;margin-top:13.6pt;width:464.95pt;height:2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P/lGl0nAgAATAQAAA4AAAAAAAAAAAAAAAAALgIAAGRycy9lMm9E&#10;b2MueG1sUEsBAi0AFAAGAAgAAAAhALQ1lL7eAAAABwEAAA8AAAAAAAAAAAAAAAAAgQQAAGRycy9k&#10;b3ducmV2LnhtbFBLBQYAAAAABAAEAPMAAACMBQAAAAA=&#10;">
            <v:textbox style="mso-next-textbox:#_x0000_s1061">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w: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60" type="#_x0000_t202" style="position:absolute;margin-left:-.6pt;margin-top:21.9pt;width:465pt;height:33.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cg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NcneWpoDkisg7G/cR5x04H7SUmPvV1R/2PHnKBE&#10;fTQozmI6m8VhSMZsfl2g4S499aWHGY5QFQ2UjNt1SAMUeTNwhyK2MvEb1R4zOaaMPZtoP85XHIpL&#10;O0X9+gusngE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NfSXICgCAABNBAAADgAAAAAAAAAAAAAAAAAuAgAAZHJzL2Uy&#10;b0RvYy54bWxQSwECLQAUAAYACAAAACEAAtcnYd8AAAAJAQAADwAAAAAAAAAAAAAAAACCBAAAZHJz&#10;L2Rvd25yZXYueG1sUEsFBgAAAAAEAAQA8wAAAI4FAAAAAA==&#10;">
            <v:textbox style="mso-next-textbox:#_x0000_s1060">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line id="Straight Connector 7" o:spid="_x0000_s1059" style="position:absolute;z-index:251658752;visibility:visibl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" strokecolor="windowText"/>
        </w:pict>
      </w:r>
      <w:r>
        <w:rPr>
          <w:rFonts w:ascii="Calibri" w:hAnsi="Calibri"/>
          <w:noProof/>
        </w:rPr>
        <w:pict>
          <v:shape id="_x0000_s1058" type="#_x0000_t202" style="position:absolute;margin-left:-.6pt;margin-top:4.75pt;width:465pt;height:3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dlJAIAAEs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aUGKax&#10;RQ9iCOQtDGQW2emtL9Hp3qJbGPAau5wq9fYO+DdPDGw6ZnbixjnoO8EazG4aX2YXT0ccH0Hq/iM0&#10;GIbtAySgoXU6UodkEETHLh3PnYmpcLwslnlR5GjiaJtfvUYlhWDl02vrfHgvQJMoVNRh5xM6O9z5&#10;ELNh5ZNLDOZByWYrlUqK29Ub5ciB4ZRs03dC/8lNGdJXdFnMipGAv0Lk6fsThJYBx11JXdHF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OooF2UkAgAASwQAAA4AAAAAAAAAAAAAAAAALgIAAGRycy9lMm9Eb2Mu&#10;eG1sUEsBAi0AFAAGAAgAAAAhAOtDk/beAAAABwEAAA8AAAAAAAAAAAAAAAAAfgQAAGRycy9kb3du&#10;cmV2LnhtbFBLBQYAAAAABAAEAPMAAACJBQAAAAA=&#10;">
            <v:textbox style="mso-next-textbox:#_x0000_s1058">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w: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57" type="#_x0000_t202" style="position:absolute;margin-left:0;margin-top:15.8pt;width:465pt;height:50.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xBIwIAAEsEAAAOAAAAZHJzL2Uyb0RvYy54bWysVMGO0zAQvSPxD5bvNGnUAom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EUSvEEjAgAASwQAAA4AAAAAAAAAAAAAAAAALgIAAGRycy9lMm9Eb2MueG1s&#10;UEsBAi0AFAAGAAgAAAAhAGTS9R/cAAAABgEAAA8AAAAAAAAAAAAAAAAAfQQAAGRycy9kb3ducmV2&#10;LnhtbFBLBQYAAAAABAAEAPMAAACGBQAAAAA=&#10;">
            <v:textbox style="mso-next-textbox:#_x0000_s1057">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56" type="#_x0000_t202" style="position:absolute;margin-left:0;margin-top:15.3pt;width:464.1pt;height:58.8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style="mso-next-textbox:#_x0000_s1056">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55" type="#_x0000_t202" style="position:absolute;margin-left:-.85pt;margin-top:5.4pt;width:464.3pt;height:21.8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egJQIAAE0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e5yHoCUCAABNBAAADgAAAAAAAAAAAAAAAAAuAgAAZHJzL2Uyb0Rv&#10;Yy54bWxQSwECLQAUAAYACAAAACEAse7t4N8AAAAIAQAADwAAAAAAAAAAAAAAAAB/BAAAZHJzL2Rv&#10;d25yZXYueG1sUEsFBgAAAAAEAAQA8wAAAIsFAAAAAA==&#10;">
            <v:textbox style="mso-next-textbox:#_x0000_s1055">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w: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54" type="#_x0000_t202" style="position:absolute;margin-left:0;margin-top:1.75pt;width:464.1pt;height:6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JQIAAE0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">
            <v:textbox style="mso-next-textbox:#_x0000_s1054">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53" type="#_x0000_t202" style="position:absolute;margin-left:-.85pt;margin-top:18.05pt;width:464.05pt;height:32.7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jPJwIAAE0EAAAOAAAAZHJzL2Uyb0RvYy54bWysVNuO0zAQfUfiHyy/07RpA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dFeM8nAgAATQQAAA4AAAAAAAAAAAAAAAAALgIAAGRycy9lMm9E&#10;b2MueG1sUEsBAi0AFAAGAAgAAAAhAN1WY+veAAAACAEAAA8AAAAAAAAAAAAAAAAAgQQAAGRycy9k&#10;b3ducmV2LnhtbFBLBQYAAAAABAAEAPMAAACMBQAAAAA=&#10;">
            <v:textbox style="mso-next-textbox:#_x0000_s1053">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jc w:val="center"/>
        <w:rPr>
          <w:rFonts w:ascii="Calibri" w:eastAsia="Calibri" w:hAnsi="Calibri"/>
          <w:sz w:val="20"/>
        </w:rPr>
      </w:pPr>
      <w:r>
        <w:rPr>
          <w:rFonts w:ascii="Calibri" w:hAnsi="Calibri"/>
          <w:noProof/>
        </w:rPr>
        <w:pict>
          <v:shape id="_x0000_s1052" type="#_x0000_t202" style="position:absolute;left:0;text-align:left;margin-left:-.6pt;margin-top:-.15pt;width:464.05pt;height:50.1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eJgIAAE0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8dmMUIkuYL6hMw6GOYb9xGFFtx3Sjqc7ZL6bwfmBCXq&#10;vcHurMazWVyGpMzmryeouGtLdW1hhiNUSQMlg7gNaYEicQZusYuNTAQ/Z3LOGWc28X7er7gU13ry&#10;ev4LbH4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vuAJHiYCAABNBAAADgAAAAAAAAAAAAAAAAAuAgAAZHJzL2Uyb0Rv&#10;Yy54bWxQSwECLQAUAAYACAAAACEAzrgRGN4AAAAHAQAADwAAAAAAAAAAAAAAAACA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7305E7" w:rsidRDefault="007305E7" w:rsidP="00D46E08">
      <w:pPr>
        <w:spacing w:after="200" w:line="276" w:lineRule="auto"/>
        <w:jc w:val="center"/>
        <w:rPr>
          <w:rFonts w:ascii="Calibri" w:eastAsia="Calibri" w:hAnsi="Calibri"/>
          <w:sz w:val="20"/>
        </w:rPr>
      </w:pPr>
    </w:p>
    <w:p w:rsidR="007305E7" w:rsidRPr="00A85190" w:rsidRDefault="007305E7" w:rsidP="00D46E08">
      <w:pPr>
        <w:spacing w:after="200" w:line="276" w:lineRule="auto"/>
        <w:jc w:val="center"/>
        <w:rPr>
          <w:rFonts w:ascii="Calibri" w:eastAsia="Calibri" w:hAnsi="Calibri"/>
          <w:sz w:val="20"/>
        </w:rPr>
      </w:pPr>
    </w:p>
    <w:p w:rsidR="00691F68" w:rsidRPr="00A85190" w:rsidRDefault="00691F68" w:rsidP="00D46E08">
      <w:pPr>
        <w:spacing w:after="200" w:line="276" w:lineRule="auto"/>
        <w:jc w:val="center"/>
        <w:rPr>
          <w:rFonts w:ascii="Calibri" w:eastAsia="Calibri" w:hAnsi="Calibri"/>
          <w:sz w:val="20"/>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51" type="#_x0000_t202" style="position:absolute;margin-left:-1.1pt;margin-top:4.35pt;width:464.85pt;height:21.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YZ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Ib7CWOvux2vphH6RJWnG931vn3AjQJm5JaVD6i&#10;s8Oj8yEbVpxDwmMOlKy3Uqlo2F21UZYcGHbJNn6xgBdhypC+pMs8y0cC/gqRxu9PEFp6bHcldUkX&#10;lyBWBNremTo2o2dSjXtMWZkTj4G6kUQ/VEMUbJqf9amgPiKzFsb2xnHETQv2ByU9tnZJ3fc9s4IS&#10;9cGgOsvpbBZmIRqz/DZDw157qmsPMxyhSuopGbcbH+cnEGfgHlVsZCQ4yD1mcsoZWzbyfhqvMBPX&#10;doz69RNY/wQ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BwsjYZ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w: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50" type="#_x0000_t202" style="position:absolute;margin-left:-1.1pt;margin-top:.2pt;width:464.9pt;height:93.8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WkJQ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49" type="#_x0000_t202" style="position:absolute;margin-left:-1.1pt;margin-top:17.7pt;width:464.4pt;height:57.8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48" type="#_x0000_t202" style="position:absolute;margin-left:-.55pt;margin-top:24.6pt;width:464.4pt;height:77.4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g5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gRI0SSa2iOyKyDcb5xH1HowH2npMfZrqj/tmdOUKLe&#10;G+zOcjafx2VIynxxnaPiLi31pYUZjlAVDZSM4iakBYrEGbjFLrYyEfycySlnnNnE+2m/4lJc6snr&#10;+S+w/gE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G7NaDk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47" type="#_x0000_t202" style="position:absolute;margin-left:-.55pt;margin-top:.25pt;width:464.4pt;height:57.2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W7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h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CcIYW7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46" type="#_x0000_t202" style="position:absolute;margin-left:-.55pt;margin-top:6.65pt;width:464.4pt;height:58.3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H2LiRs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4B71CA" w:rsidP="00D46E08">
      <w:pPr>
        <w:spacing w:after="200" w:line="276" w:lineRule="auto"/>
        <w:rPr>
          <w:rFonts w:ascii="Calibri" w:eastAsia="Calibri" w:hAnsi="Calibri"/>
          <w:sz w:val="22"/>
          <w:szCs w:val="22"/>
        </w:rPr>
      </w:pPr>
      <w:r>
        <w:rPr>
          <w:rFonts w:ascii="Calibri" w:hAnsi="Calibri"/>
          <w:noProof/>
        </w:rPr>
        <w:pict>
          <v:shape id="_x0000_s1045" type="#_x0000_t202" style="position:absolute;margin-left:-.6pt;margin-top:14.25pt;width:464.45pt;height:20.7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Default="00D46E08" w:rsidP="00D46E08">
      <w:pPr>
        <w:spacing w:after="200" w:line="276" w:lineRule="auto"/>
        <w:rPr>
          <w:rFonts w:ascii="Calibri" w:eastAsia="Calibri" w:hAnsi="Calibri"/>
          <w:sz w:val="22"/>
          <w:szCs w:val="22"/>
        </w:rPr>
      </w:pPr>
    </w:p>
    <w:p w:rsidR="007305E7" w:rsidRDefault="007305E7"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2B02" w:rsidRPr="00A85190" w:rsidRDefault="00CC2B02">
      <w:pPr>
        <w:rPr>
          <w:rFonts w:ascii="Calibri" w:hAnsi="Calibri"/>
        </w:rPr>
      </w:pPr>
      <w:bookmarkStart w:id="0" w:name="_GoBack"/>
      <w:bookmarkEnd w:id="0"/>
    </w:p>
    <w:sectPr w:rsidR="00CC2B0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8F4"/>
    <w:rsid w:val="000004D6"/>
    <w:rsid w:val="000204ED"/>
    <w:rsid w:val="00022A58"/>
    <w:rsid w:val="00030C5D"/>
    <w:rsid w:val="00031FD0"/>
    <w:rsid w:val="00036613"/>
    <w:rsid w:val="00080436"/>
    <w:rsid w:val="000A07E0"/>
    <w:rsid w:val="000A6D51"/>
    <w:rsid w:val="000E249B"/>
    <w:rsid w:val="000E74E4"/>
    <w:rsid w:val="001022E9"/>
    <w:rsid w:val="001478F2"/>
    <w:rsid w:val="0019504E"/>
    <w:rsid w:val="00197278"/>
    <w:rsid w:val="001C14AD"/>
    <w:rsid w:val="001C7224"/>
    <w:rsid w:val="001E42EF"/>
    <w:rsid w:val="002568E1"/>
    <w:rsid w:val="0025726C"/>
    <w:rsid w:val="00260D68"/>
    <w:rsid w:val="00274BBC"/>
    <w:rsid w:val="0029504C"/>
    <w:rsid w:val="002D261F"/>
    <w:rsid w:val="0032784B"/>
    <w:rsid w:val="00333270"/>
    <w:rsid w:val="00341A85"/>
    <w:rsid w:val="00355601"/>
    <w:rsid w:val="003B0F60"/>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B71CA"/>
    <w:rsid w:val="004E2D2E"/>
    <w:rsid w:val="00585BAD"/>
    <w:rsid w:val="005E28AB"/>
    <w:rsid w:val="005F7F3A"/>
    <w:rsid w:val="00603C86"/>
    <w:rsid w:val="00691F68"/>
    <w:rsid w:val="006A059B"/>
    <w:rsid w:val="006C05CB"/>
    <w:rsid w:val="006E11D4"/>
    <w:rsid w:val="006E278C"/>
    <w:rsid w:val="006E38C2"/>
    <w:rsid w:val="007305E7"/>
    <w:rsid w:val="00765218"/>
    <w:rsid w:val="007D614E"/>
    <w:rsid w:val="0084624B"/>
    <w:rsid w:val="00877E8C"/>
    <w:rsid w:val="008878B0"/>
    <w:rsid w:val="008E5B03"/>
    <w:rsid w:val="008E607F"/>
    <w:rsid w:val="008E75AC"/>
    <w:rsid w:val="008F4E4B"/>
    <w:rsid w:val="009345F9"/>
    <w:rsid w:val="0095034E"/>
    <w:rsid w:val="00955635"/>
    <w:rsid w:val="00966600"/>
    <w:rsid w:val="009B37AC"/>
    <w:rsid w:val="009E7E12"/>
    <w:rsid w:val="009F1F73"/>
    <w:rsid w:val="00A21864"/>
    <w:rsid w:val="00A36168"/>
    <w:rsid w:val="00A64474"/>
    <w:rsid w:val="00A72077"/>
    <w:rsid w:val="00A85190"/>
    <w:rsid w:val="00A913A7"/>
    <w:rsid w:val="00A94D83"/>
    <w:rsid w:val="00AA4F34"/>
    <w:rsid w:val="00AA77C3"/>
    <w:rsid w:val="00AB0B67"/>
    <w:rsid w:val="00AD08A9"/>
    <w:rsid w:val="00AD3D30"/>
    <w:rsid w:val="00AE38EB"/>
    <w:rsid w:val="00AE65F9"/>
    <w:rsid w:val="00B23C93"/>
    <w:rsid w:val="00B25D7A"/>
    <w:rsid w:val="00B326FF"/>
    <w:rsid w:val="00B3599B"/>
    <w:rsid w:val="00B46FBB"/>
    <w:rsid w:val="00B70589"/>
    <w:rsid w:val="00BE2DB9"/>
    <w:rsid w:val="00BF2ACB"/>
    <w:rsid w:val="00C25BCC"/>
    <w:rsid w:val="00C40620"/>
    <w:rsid w:val="00C52FD2"/>
    <w:rsid w:val="00C53B0A"/>
    <w:rsid w:val="00C71B71"/>
    <w:rsid w:val="00C72ED2"/>
    <w:rsid w:val="00C85108"/>
    <w:rsid w:val="00CC2B02"/>
    <w:rsid w:val="00CC357C"/>
    <w:rsid w:val="00CE149F"/>
    <w:rsid w:val="00CF672C"/>
    <w:rsid w:val="00D10217"/>
    <w:rsid w:val="00D42A9A"/>
    <w:rsid w:val="00D46E08"/>
    <w:rsid w:val="00D67815"/>
    <w:rsid w:val="00D71147"/>
    <w:rsid w:val="00D756FF"/>
    <w:rsid w:val="00D87708"/>
    <w:rsid w:val="00D956C0"/>
    <w:rsid w:val="00D95B24"/>
    <w:rsid w:val="00DA1084"/>
    <w:rsid w:val="00DE74AD"/>
    <w:rsid w:val="00DF4DB4"/>
    <w:rsid w:val="00E10BD5"/>
    <w:rsid w:val="00EC090A"/>
    <w:rsid w:val="00F01FA6"/>
    <w:rsid w:val="00F0307B"/>
    <w:rsid w:val="00F40F60"/>
    <w:rsid w:val="00F46AE6"/>
    <w:rsid w:val="00F718E4"/>
    <w:rsid w:val="00F81634"/>
    <w:rsid w:val="00F9618B"/>
    <w:rsid w:val="00F9742C"/>
    <w:rsid w:val="00FA38F4"/>
    <w:rsid w:val="00FE73D6"/>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29513662"/>
  <w15:docId w15:val="{3BBCC472-88D8-474C-B3D9-5599B6DD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3</TotalTime>
  <Pages>2</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7</cp:revision>
  <cp:lastPrinted>2019-03-05T16:56:00Z</cp:lastPrinted>
  <dcterms:created xsi:type="dcterms:W3CDTF">2019-03-05T16:59:00Z</dcterms:created>
  <dcterms:modified xsi:type="dcterms:W3CDTF">2019-05-29T09:23:00Z</dcterms:modified>
</cp:coreProperties>
</file>