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4D37FB" w:rsidP="00C52FD2">
      <w:pPr>
        <w:tabs>
          <w:tab w:val="center" w:pos="4680"/>
          <w:tab w:val="right" w:pos="10065"/>
        </w:tabs>
        <w:spacing w:before="240" w:after="800" w:line="276" w:lineRule="auto"/>
        <w:ind w:right="-1"/>
        <w:jc w:val="right"/>
        <w:rPr>
          <w:rFonts w:ascii="Arial" w:hAnsi="Arial"/>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style="position:absolute;left:0;text-align:left;margin-left:336.6pt;margin-top:20.4pt;width:156pt;height:78pt;z-index:251648512;visibility:visible">
            <v:imagedata r:id="rId6" o:title=""/>
            <w10:wrap type="square"/>
          </v:shape>
        </w:pict>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C0831" w:rsidRDefault="003C0831" w:rsidP="004D37FB">
      <w:pPr>
        <w:pStyle w:val="Header"/>
        <w:tabs>
          <w:tab w:val="clear" w:pos="4153"/>
          <w:tab w:val="clear" w:pos="8306"/>
        </w:tabs>
        <w:rPr>
          <w:rFonts w:ascii="Calibri" w:eastAsia="Calibri" w:hAnsi="Calibri"/>
          <w:sz w:val="22"/>
          <w:szCs w:val="22"/>
        </w:rPr>
      </w:pPr>
      <w:hyperlink r:id="rId7" w:history="1">
        <w:r w:rsidRPr="004B0001">
          <w:rPr>
            <w:rStyle w:val="Hyperlink"/>
            <w:rFonts w:ascii="Calibri" w:hAnsi="Calibri"/>
            <w:sz w:val="20"/>
          </w:rPr>
          <w:t>people@rcpe.ac.uk</w:t>
        </w:r>
      </w:hyperlink>
      <w:r w:rsidR="004D37FB">
        <w:rPr>
          <w:rFonts w:ascii="Calibri" w:hAnsi="Calibri"/>
          <w:sz w:val="20"/>
        </w:rPr>
        <w:t xml:space="preserve">  </w:t>
      </w:r>
      <w:r w:rsidRPr="003C0831">
        <w:rPr>
          <w:rFonts w:ascii="Calibri" w:eastAsia="Calibri" w:hAnsi="Calibri"/>
          <w:sz w:val="22"/>
          <w:szCs w:val="22"/>
        </w:rPr>
        <w:t xml:space="preserve">Documentation is preferred in </w:t>
      </w:r>
      <w:r w:rsidRPr="003C0831">
        <w:rPr>
          <w:rFonts w:ascii="Calibri" w:eastAsia="Calibri" w:hAnsi="Calibri"/>
          <w:b/>
          <w:sz w:val="22"/>
          <w:szCs w:val="22"/>
          <w:u w:val="single"/>
        </w:rPr>
        <w:t>word format only</w:t>
      </w:r>
      <w:r w:rsidRPr="003C0831">
        <w:rPr>
          <w:rFonts w:ascii="Calibri" w:eastAsia="Calibri" w:hAnsi="Calibri"/>
          <w:sz w:val="22"/>
          <w:szCs w:val="22"/>
        </w:rPr>
        <w:t xml:space="preserve"> (not converted to .pdf). Late applications will not be considered. </w:t>
      </w:r>
      <w:r w:rsidRPr="004D37FB">
        <w:rPr>
          <w:rFonts w:ascii="Calibri" w:eastAsia="Calibri" w:hAnsi="Calibri"/>
          <w:sz w:val="22"/>
          <w:szCs w:val="22"/>
        </w:rPr>
        <w:t>Closing date:</w:t>
      </w:r>
      <w:r w:rsidRPr="003C0831">
        <w:rPr>
          <w:rFonts w:ascii="Calibri" w:eastAsia="Calibri" w:hAnsi="Calibri"/>
          <w:b/>
          <w:sz w:val="22"/>
          <w:szCs w:val="22"/>
        </w:rPr>
        <w:t xml:space="preserve">  </w:t>
      </w:r>
      <w:r w:rsidRPr="003C0831">
        <w:rPr>
          <w:rFonts w:ascii="Calibri" w:eastAsia="Calibri" w:hAnsi="Calibri"/>
          <w:sz w:val="22"/>
          <w:szCs w:val="22"/>
        </w:rPr>
        <w:t>9am on Monday 2 September 2019</w:t>
      </w:r>
      <w:r w:rsidR="004D37FB">
        <w:rPr>
          <w:rFonts w:ascii="Calibri" w:eastAsia="Calibri" w:hAnsi="Calibri"/>
          <w:sz w:val="22"/>
          <w:szCs w:val="22"/>
        </w:rPr>
        <w:t>.</w:t>
      </w:r>
    </w:p>
    <w:p w:rsidR="0032784B" w:rsidRPr="004A65CD" w:rsidRDefault="0032784B" w:rsidP="003C0831">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6F2B1B">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6F2B1B">
              <w:rPr>
                <w:rFonts w:ascii="Calibri" w:hAnsi="Calibri"/>
                <w:b/>
                <w:sz w:val="22"/>
              </w:rPr>
              <w:t xml:space="preserve">:     </w:t>
            </w:r>
            <w:r w:rsidR="000A07E0" w:rsidRPr="006F2B1B">
              <w:rPr>
                <w:rFonts w:ascii="Calibri" w:hAnsi="Calibri"/>
                <w:b/>
                <w:sz w:val="22"/>
              </w:rPr>
              <w:t xml:space="preserve">   </w:t>
            </w:r>
            <w:r w:rsidR="006F2B1B" w:rsidRPr="006F2B1B">
              <w:rPr>
                <w:rFonts w:ascii="Calibri" w:hAnsi="Calibri"/>
                <w:b/>
                <w:sz w:val="22"/>
              </w:rPr>
              <w:t>HR ASSISTANT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Default="00C72ED2" w:rsidP="00F81634">
            <w:pPr>
              <w:pStyle w:val="Header"/>
              <w:tabs>
                <w:tab w:val="clear" w:pos="4153"/>
                <w:tab w:val="clear" w:pos="8306"/>
              </w:tabs>
              <w:spacing w:before="120" w:after="120"/>
              <w:rPr>
                <w:rFonts w:ascii="Calibri" w:hAnsi="Calibri"/>
                <w:b/>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4D37FB" w:rsidP="00DA1084">
      <w:pPr>
        <w:jc w:val="both"/>
        <w:rPr>
          <w:rFonts w:ascii="Calibri" w:hAnsi="Calibri" w:cs="Arial"/>
          <w:sz w:val="20"/>
        </w:rPr>
      </w:pPr>
      <w:r>
        <w:rPr>
          <w:rFonts w:ascii="Calibri" w:hAnsi="Calibri" w:cs="Arial"/>
          <w:noProof/>
          <w:sz w:val="20"/>
          <w:lang w:eastAsia="en-GB"/>
        </w:rPr>
        <w:pict>
          <v:shapetype id="_x0000_t202" coordsize="21600,21600" o:spt="202" path="m,l,21600r21600,l21600,xe">
            <v:stroke joinstyle="miter"/>
            <v:path gradientshapeok="t" o:connecttype="rect"/>
          </v:shapetype>
          <v:shape id="_x0000_s1066" type="#_x0000_t202" style="position:absolute;left:0;text-align:left;margin-left:308.25pt;margin-top:8.05pt;width:209.55pt;height:38.3pt;z-index:25167104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4D37FB" w:rsidP="00DA1084">
      <w:pPr>
        <w:jc w:val="both"/>
        <w:rPr>
          <w:rFonts w:ascii="Calibri" w:hAnsi="Calibri" w:cs="Arial"/>
          <w:sz w:val="20"/>
        </w:rPr>
      </w:pPr>
      <w:r>
        <w:rPr>
          <w:rFonts w:ascii="Calibri" w:hAnsi="Calibri" w:cs="Arial"/>
          <w:noProof/>
          <w:sz w:val="20"/>
          <w:lang w:eastAsia="en-GB"/>
        </w:rPr>
        <w:pict>
          <v:shape id="_x0000_s1068" type="#_x0000_t202" style="position:absolute;left:0;text-align:left;margin-left:254.4pt;margin-top:10.4pt;width:3in;height:36.6pt;z-index:251672064">
            <v:textbox style="mso-next-textbox:#_x0000_s1068">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w:t>
      </w:r>
      <w:r w:rsidR="006F2B1B">
        <w:rPr>
          <w:rFonts w:ascii="Calibri" w:eastAsia="Calibri" w:hAnsi="Calibri"/>
          <w:b/>
          <w:sz w:val="20"/>
        </w:rPr>
        <w:t>OST APPLIED FOR</w:t>
      </w:r>
      <w:r w:rsidRPr="000A07E0">
        <w:rPr>
          <w:rFonts w:ascii="Calibri" w:eastAsia="Calibri" w:hAnsi="Calibri"/>
          <w:b/>
          <w:sz w:val="20"/>
        </w:rPr>
        <w:t>:</w:t>
      </w:r>
      <w:r w:rsidRPr="00A85190">
        <w:rPr>
          <w:rFonts w:ascii="Calibri" w:eastAsia="Calibri" w:hAnsi="Calibri"/>
          <w:sz w:val="20"/>
        </w:rPr>
        <w:t xml:space="preserve">       </w:t>
      </w:r>
      <w:r w:rsidR="000A07E0">
        <w:rPr>
          <w:rFonts w:ascii="Calibri" w:hAnsi="Calibri"/>
          <w:b/>
          <w:sz w:val="22"/>
        </w:rPr>
        <w:t xml:space="preserve"> </w:t>
      </w:r>
      <w:r w:rsidR="006F2B1B">
        <w:rPr>
          <w:rFonts w:ascii="Calibri" w:hAnsi="Calibri"/>
          <w:b/>
          <w:sz w:val="22"/>
        </w:rPr>
        <w:t>HR ASSISTANT</w:t>
      </w:r>
    </w:p>
    <w:p w:rsidR="001C14AD" w:rsidRPr="00A85190" w:rsidRDefault="001C14AD" w:rsidP="00D46E08">
      <w:pPr>
        <w:rPr>
          <w:rFonts w:ascii="Calibri" w:eastAsia="Calibri" w:hAnsi="Calibri"/>
          <w:sz w:val="20"/>
        </w:rPr>
      </w:pPr>
    </w:p>
    <w:p w:rsidR="00D46E08" w:rsidRPr="00A85190" w:rsidRDefault="004D37FB" w:rsidP="00D46E08">
      <w:pPr>
        <w:spacing w:before="100" w:after="100"/>
        <w:rPr>
          <w:rFonts w:ascii="Calibri" w:eastAsia="Calibri" w:hAnsi="Calibri"/>
          <w:sz w:val="20"/>
        </w:rPr>
      </w:pPr>
      <w:r>
        <w:rPr>
          <w:rFonts w:ascii="Calibri" w:hAnsi="Calibri"/>
          <w:noProof/>
        </w:rPr>
        <w:pict>
          <v:line id="Straight Connector 1" o:spid="_x0000_s1065" style="position:absolute;z-index:251650560;visibility:visible;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" strokecolor="windowText"/>
        </w:pict>
      </w:r>
      <w:r>
        <w:rPr>
          <w:rFonts w:ascii="Calibri" w:hAnsi="Calibri"/>
          <w:noProof/>
        </w:rPr>
        <w:pict>
          <v:rect id="Rectangle 6" o:spid="_x0000_s1064" style="position:absolute;margin-left:-.55pt;margin-top:7.7pt;width:465pt;height:30.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" fillcolor="window" strokecolor="windowText" strokeweight=".5pt">
            <v:textbox style="mso-next-textbox:#Rectangle 6">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w: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Text Box 2" o:spid="_x0000_s1063" type="#_x0000_t202" style="position:absolute;margin-left:0;margin-top:22.7pt;width:464.9pt;height:59.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0z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pI7NY4DIcQ3NEYl1MI43riMKHbjvlPQ42hX13/bMCUrU&#10;e4PNWU5ns7gLSZnNFwUq7tJSX1qY4QhV0UDJKG5C2p/Im4FbbGIrE7/PmZxSxpFNtJ/WK+7EpZ68&#10;nn8C6x8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kTgdMyYCAABMBAAADgAAAAAAAAAAAAAAAAAuAgAAZHJzL2Uyb0Rv&#10;Yy54bWxQSwECLQAUAAYACAAAACEAD+ZHz94AAAAHAQAADwAAAAAAAAAAAAAAAACABAAAZHJzL2Rv&#10;d25yZXYueG1sUEsFBgAAAAAEAAQA8wAAAIsFAAAAAA==&#10;">
            <v:textbox style="mso-next-textbox:#Text Box 2">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line id="Straight Connector 23" o:spid="_x0000_s1062" style="position:absolute;z-index:251655680;visibility:visible;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" strokecolor="windowText"/>
        </w:pict>
      </w:r>
      <w:r>
        <w:rPr>
          <w:rFonts w:ascii="Calibri" w:hAnsi="Calibri"/>
          <w:noProof/>
        </w:rPr>
        <w:pict>
          <v:shape id="_x0000_s1061" type="#_x0000_t202" style="position:absolute;margin-left:-.45pt;margin-top:13.6pt;width:464.95pt;height:2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Jw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P/lGl0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w: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60" type="#_x0000_t202" style="position:absolute;margin-left:-.6pt;margin-top:21.9pt;width:465pt;height:3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cg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NcneWpoDkisg7G/cR5x04H7SUmPvV1R/2PHnKBE&#10;fTQozmI6m8VhSMZsfl2g4S499aWHGY5QFQ2UjNt1SAMUeTNwhyK2MvEb1R4zOaaMPZtoP85XHIpL&#10;O0X9+gusngE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NfSXIC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line id="Straight Connector 7" o:spid="_x0000_s1059" style="position:absolute;z-index:251658752;visibility:visibl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" strokecolor="windowText"/>
        </w:pict>
      </w:r>
      <w:r>
        <w:rPr>
          <w:rFonts w:ascii="Calibri" w:hAnsi="Calibri"/>
          <w:noProof/>
        </w:rPr>
        <w:pict>
          <v:shape id="_x0000_s1058" type="#_x0000_t202" style="position:absolute;margin-left:-.6pt;margin-top:4.75pt;width:465pt;height: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dlJA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cLwslnlR5GjiaJtfvUYlhWDl02vrfHgvQJMoVNRh5xM6O9z5&#10;ELNh5ZNLDOZByWYrlUqK29Ub5ciB4ZRs03dC/8lNGdJXdFnMipGAv0Lk6fsThJYBx11JXdHF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OooF2U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w: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57" type="#_x0000_t202" style="position:absolute;margin-left:0;margin-top:15.8pt;width:465pt;height:50.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xBIwIAAEsEAAAOAAAAZHJzL2Uyb0RvYy54bWysVMGO0zAQvSPxD5bvNGnUAom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EUSvEEjAgAASwQAAA4AAAAAAAAAAAAAAAAALgIAAGRycy9lMm9Eb2MueG1s&#10;UEsBAi0AFAAGAAgAAAAhAGTS9R/cAAAABgEAAA8AAAAAAAAAAAAAAAAAfQQAAGRycy9kb3ducmV2&#10;LnhtbFBLBQYAAAAABAAEAPMAAACGBQAAAAA=&#10;">
            <v:textbox style="mso-next-textbox:#_x0000_s1057">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56" type="#_x0000_t202" style="position:absolute;margin-left:0;margin-top:15.3pt;width:464.1pt;height:58.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55" type="#_x0000_t202" style="position:absolute;margin-left:-.85pt;margin-top:5.4pt;width:464.3pt;height:21.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eg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e5yHoCUCAABNBAAADgAAAAAAAAAAAAAAAAAuAgAAZHJzL2Uyb0Rv&#10;Yy54bWxQSwECLQAUAAYACAAAACEAse7t4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w: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54" type="#_x0000_t202" style="position:absolute;margin-left:0;margin-top:1.75pt;width:464.1pt;height:6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JQ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53" type="#_x0000_t202" style="position:absolute;margin-left:-.85pt;margin-top:18.05pt;width:464.05pt;height:32.7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PJwIAAE0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dFeM8nAgAATQQAAA4AAAAAAAAAAAAAAAAALgIAAGRycy9lMm9E&#10;b2MueG1sUEsBAi0AFAAGAAgAAAAhAN1WY+veAAAACAEAAA8AAAAAAAAAAAAAAAAAgQ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jc w:val="center"/>
        <w:rPr>
          <w:rFonts w:ascii="Calibri" w:eastAsia="Calibri" w:hAnsi="Calibri"/>
          <w:sz w:val="20"/>
        </w:rPr>
      </w:pPr>
      <w:r>
        <w:rPr>
          <w:rFonts w:ascii="Calibri" w:hAnsi="Calibri"/>
          <w:noProof/>
        </w:rPr>
        <w:pict>
          <v:shape id="_x0000_s1052" type="#_x0000_t202" style="position:absolute;left:0;text-align:left;margin-left:-.6pt;margin-top:-.15pt;width:464.05pt;height:50.1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8dmMUIkuYL6hMw6GOYb9xGFFtx3Sjqc7ZL6bwfmBCXq&#10;vcHurMazWVyGpMzmryeouGtLdW1hhiNUSQMlg7gNaYEicQZusYuNTAQ/Z3LOGWc28X7er7gU13ry&#10;ev4LbH4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vuAJHiYCAABNBAAADgAAAAAAAAAAAAAAAAAuAgAAZHJzL2Uyb0Rv&#10;Yy54bWxQSwECLQAUAAYACAAAACEAzrgRGN4AAAAHAQAADwAAAAAAAAAAAAAAAACA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51" type="#_x0000_t202" style="position:absolute;margin-left:-1.1pt;margin-top:4.35pt;width:464.85pt;height:2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YZ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Ib7CWOvux2vphH6RJWnG931vn3AjQJm5JaVD6i&#10;s8Oj8yEbVpxDwmMOlKy3Uqlo2F21UZYcGHbJNn6xgBdhypC+pMs8y0cC/gqRxu9PEFp6bHcldUkX&#10;lyBWBNremTo2o2dSjXtMWZkTj4G6kUQ/VEMUbJqf9amgPiKzFsb2xnHETQv2ByU9tnZJ3fc9s4IS&#10;9cGgOsvpbBZmIRqz/DZDw157qmsPMxyhSuopGbcbH+cnEGfgHlVsZCQ4yD1mcsoZWzbyfhqvMBPX&#10;doz69RNY/wQ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BwsjYZ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w: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50" type="#_x0000_t202" style="position:absolute;margin-left:-1.1pt;margin-top:.2pt;width:464.9pt;height:93.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kJQ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49" type="#_x0000_t202" style="position:absolute;margin-left:-1.1pt;margin-top:17.7pt;width:464.4pt;height:57.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48" type="#_x0000_t202" style="position:absolute;margin-left:-.55pt;margin-top:24.6pt;width:464.4pt;height:77.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5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gRI0SSa2iOyKyDcb5xH1HowH2npMfZrqj/tmdOUKLe&#10;G+zOcjafx2VIynxxnaPiLi31pYUZjlAVDZSM4iakBYrEGbjFLrYyEfycySlnnNnE+2m/4lJc6snr&#10;+S+w/gE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G7NaDk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47" type="#_x0000_t202" style="position:absolute;margin-left:-.55pt;margin-top:.25pt;width:464.4pt;height:57.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W7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h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CcIYW7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46" type="#_x0000_t202" style="position:absolute;margin-left:-.55pt;margin-top:6.65pt;width:464.4pt;height:58.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kbJgIAAE0EAAAOAAAAZHJzL2Uyb0RvYy54bWysVNuO2yAQfa/Uf0C8N3Yip0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H2LiRs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D37FB" w:rsidP="00D46E08">
      <w:pPr>
        <w:spacing w:after="200" w:line="276" w:lineRule="auto"/>
        <w:rPr>
          <w:rFonts w:ascii="Calibri" w:eastAsia="Calibri" w:hAnsi="Calibri"/>
          <w:sz w:val="22"/>
          <w:szCs w:val="22"/>
        </w:rPr>
      </w:pPr>
      <w:r>
        <w:rPr>
          <w:rFonts w:ascii="Calibri" w:hAnsi="Calibri"/>
          <w:noProof/>
        </w:rPr>
        <w:pict>
          <v:shape id="_x0000_s1045" type="#_x0000_t202" style="position:absolute;margin-left:-.6pt;margin-top:14.25pt;width:464.45pt;height:20.7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mJgIAAE0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CU4RWYmAgAATQQAAA4AAAAAAAAAAAAAAAAALgIAAGRycy9lMm9E&#10;b2MueG1sUEsBAi0AFAAGAAgAAAAhAKms1lbfAAAACA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4D37FB">
      <w:pPr>
        <w:rPr>
          <w:rFonts w:ascii="Calibri" w:hAnsi="Calibri"/>
        </w:rPr>
      </w:pPr>
      <w:r>
        <w:rPr>
          <w:rFonts w:ascii="Calibri" w:hAnsi="Calibri"/>
          <w:noProof/>
          <w:lang w:val="en-US"/>
        </w:rPr>
        <w:pict>
          <v:shape id="_x0000_s1034" type="#_x0000_t202" style="position:absolute;margin-left:283.05pt;margin-top:10.4pt;width:209.55pt;height:37.4pt;z-index:251644416">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F4"/>
    <w:rsid w:val="000004D6"/>
    <w:rsid w:val="000204ED"/>
    <w:rsid w:val="00022A58"/>
    <w:rsid w:val="00030C5D"/>
    <w:rsid w:val="00036613"/>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5601"/>
    <w:rsid w:val="003B7B33"/>
    <w:rsid w:val="003C0831"/>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D37FB"/>
    <w:rsid w:val="004E2D2E"/>
    <w:rsid w:val="00585BAD"/>
    <w:rsid w:val="005F7F3A"/>
    <w:rsid w:val="00603C86"/>
    <w:rsid w:val="00691F68"/>
    <w:rsid w:val="006A059B"/>
    <w:rsid w:val="006C05CB"/>
    <w:rsid w:val="006E11D4"/>
    <w:rsid w:val="006E278C"/>
    <w:rsid w:val="006E38C2"/>
    <w:rsid w:val="006E423D"/>
    <w:rsid w:val="006F2B1B"/>
    <w:rsid w:val="007D614E"/>
    <w:rsid w:val="00817DB0"/>
    <w:rsid w:val="0084624B"/>
    <w:rsid w:val="00877E8C"/>
    <w:rsid w:val="008878B0"/>
    <w:rsid w:val="008E5B03"/>
    <w:rsid w:val="008E607F"/>
    <w:rsid w:val="008E75AC"/>
    <w:rsid w:val="008F4E4B"/>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F34"/>
    <w:rsid w:val="00AA77C3"/>
    <w:rsid w:val="00AB0B67"/>
    <w:rsid w:val="00AB7FFB"/>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42A9A"/>
    <w:rsid w:val="00D46E08"/>
    <w:rsid w:val="00D67815"/>
    <w:rsid w:val="00D71147"/>
    <w:rsid w:val="00D756FF"/>
    <w:rsid w:val="00D87708"/>
    <w:rsid w:val="00D956C0"/>
    <w:rsid w:val="00D95B24"/>
    <w:rsid w:val="00DA1084"/>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6BD2934B"/>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people@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27</TotalTime>
  <Pages>6</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23</cp:revision>
  <cp:lastPrinted>2003-03-24T12:15:00Z</cp:lastPrinted>
  <dcterms:created xsi:type="dcterms:W3CDTF">2017-12-06T14:41:00Z</dcterms:created>
  <dcterms:modified xsi:type="dcterms:W3CDTF">2019-08-13T15:32:00Z</dcterms:modified>
</cp:coreProperties>
</file>