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3B0F60" w:rsidP="00C52FD2">
      <w:pPr>
        <w:tabs>
          <w:tab w:val="center" w:pos="4680"/>
          <w:tab w:val="right" w:pos="10065"/>
        </w:tabs>
        <w:spacing w:before="240" w:after="800" w:line="276" w:lineRule="auto"/>
        <w:ind w:right="-1"/>
        <w:jc w:val="right"/>
        <w:rPr>
          <w:rFonts w:ascii="Arial" w:hAnsi="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style="position:absolute;left:0;text-align:left;margin-left:336.6pt;margin-top:20.4pt;width:156pt;height:78pt;z-index:251648512;visibility:visible">
            <v:imagedata r:id="rId6" o:title=""/>
            <w10:wrap type="square"/>
          </v:shape>
        </w:pict>
      </w:r>
    </w:p>
    <w:p w:rsidR="001022E9"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1022E9"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765218">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341A85">
        <w:rPr>
          <w:rFonts w:ascii="Calibri" w:hAnsi="Calibri"/>
          <w:sz w:val="20"/>
        </w:rPr>
        <w:t>m.craven</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sidRPr="003B0F60">
        <w:rPr>
          <w:rFonts w:ascii="Calibri" w:hAnsi="Calibri"/>
          <w:sz w:val="20"/>
        </w:rPr>
        <w:t>OR</w:t>
      </w:r>
      <w:r w:rsidR="00341A85" w:rsidRPr="003B0F60">
        <w:rPr>
          <w:rFonts w:ascii="Calibri" w:hAnsi="Calibri"/>
          <w:sz w:val="20"/>
        </w:rPr>
        <w:t xml:space="preserve"> by post to</w:t>
      </w:r>
      <w:r w:rsidRPr="003B0F60">
        <w:rPr>
          <w:rFonts w:ascii="Calibri" w:hAnsi="Calibri"/>
          <w:sz w:val="20"/>
        </w:rPr>
        <w:t>:</w:t>
      </w:r>
      <w:r>
        <w:rPr>
          <w:rFonts w:ascii="Calibri" w:hAnsi="Calibri"/>
          <w:sz w:val="22"/>
        </w:rPr>
        <w:t xml:space="preserve">  </w:t>
      </w:r>
      <w:r w:rsidR="00A94D83">
        <w:rPr>
          <w:rFonts w:ascii="Calibri" w:hAnsi="Calibri"/>
          <w:sz w:val="20"/>
        </w:rPr>
        <w:t>HR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A94D83">
        <w:rPr>
          <w:rFonts w:ascii="Calibri" w:hAnsi="Calibri"/>
          <w:sz w:val="20"/>
        </w:rPr>
        <w:t xml:space="preserve">9am </w:t>
      </w:r>
      <w:r w:rsidRPr="004A65CD">
        <w:rPr>
          <w:rFonts w:ascii="Calibri" w:hAnsi="Calibri"/>
          <w:sz w:val="20"/>
        </w:rPr>
        <w:t xml:space="preserve">on </w:t>
      </w:r>
      <w:r w:rsidR="00A94D83">
        <w:rPr>
          <w:rFonts w:ascii="Calibri" w:hAnsi="Calibri"/>
          <w:sz w:val="20"/>
        </w:rPr>
        <w:t>Monday 7</w:t>
      </w:r>
      <w:r w:rsidR="00A94D83" w:rsidRPr="00A94D83">
        <w:rPr>
          <w:rFonts w:ascii="Calibri" w:hAnsi="Calibri"/>
          <w:sz w:val="20"/>
          <w:vertAlign w:val="superscript"/>
        </w:rPr>
        <w:t>th</w:t>
      </w:r>
      <w:r w:rsidR="00A94D83">
        <w:rPr>
          <w:rFonts w:ascii="Calibri" w:hAnsi="Calibri"/>
          <w:sz w:val="20"/>
        </w:rPr>
        <w:t xml:space="preserve"> January 2019</w:t>
      </w:r>
    </w:p>
    <w:p w:rsidR="0032784B" w:rsidRPr="004A65CD" w:rsidRDefault="0032784B" w:rsidP="0032784B">
      <w:pPr>
        <w:pStyle w:val="Header"/>
        <w:tabs>
          <w:tab w:val="clear" w:pos="4153"/>
          <w:tab w:val="clear" w:pos="8306"/>
        </w:tabs>
        <w:rPr>
          <w:rFonts w:ascii="Calibri" w:hAnsi="Calibri"/>
          <w:sz w:val="20"/>
        </w:rPr>
      </w:pPr>
      <w:bookmarkStart w:id="0" w:name="_GoBack"/>
      <w:bookmarkEnd w:id="0"/>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FE73D6">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FE73D6">
              <w:rPr>
                <w:rFonts w:ascii="Calibri" w:hAnsi="Calibri"/>
                <w:b/>
                <w:sz w:val="22"/>
              </w:rPr>
              <w:t>Examinations Manager</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B0F60" w:rsidP="00DA1084">
      <w:pPr>
        <w:jc w:val="both"/>
        <w:rPr>
          <w:rFonts w:ascii="Calibri" w:hAnsi="Calibri" w:cs="Arial"/>
          <w:sz w:val="20"/>
        </w:rPr>
      </w:pPr>
      <w:r>
        <w:rPr>
          <w:rFonts w:ascii="Calibri" w:hAnsi="Calibri" w:cs="Arial"/>
          <w:noProof/>
          <w:sz w:val="20"/>
          <w:lang w:eastAsia="en-GB"/>
        </w:rPr>
        <w:pict>
          <v:shapetype id="_x0000_t202" coordsize="21600,21600" o:spt="202" path="m,l,21600r21600,l21600,xe">
            <v:stroke joinstyle="miter"/>
            <v:path gradientshapeok="t" o:connecttype="rect"/>
          </v:shapetype>
          <v:shape id="_x0000_s1066" type="#_x0000_t202" style="position:absolute;left:0;text-align:left;margin-left:308.25pt;margin-top:8.05pt;width:209.55pt;height:38.3pt;z-index:25167104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FE73D6">
        <w:rPr>
          <w:rFonts w:ascii="Calibri" w:hAnsi="Calibri"/>
          <w:b/>
          <w:sz w:val="22"/>
        </w:rPr>
        <w:t>Examinations Manager</w:t>
      </w:r>
    </w:p>
    <w:p w:rsidR="001C14AD" w:rsidRPr="00A85190" w:rsidRDefault="001C14AD" w:rsidP="00D46E08">
      <w:pPr>
        <w:rPr>
          <w:rFonts w:ascii="Calibri" w:eastAsia="Calibri" w:hAnsi="Calibri"/>
          <w:sz w:val="20"/>
        </w:rPr>
      </w:pPr>
    </w:p>
    <w:p w:rsidR="00D46E08" w:rsidRPr="00A85190" w:rsidRDefault="003B0F60" w:rsidP="00D46E08">
      <w:pPr>
        <w:spacing w:before="100" w:after="100"/>
        <w:rPr>
          <w:rFonts w:ascii="Calibri" w:eastAsia="Calibri" w:hAnsi="Calibri"/>
          <w:sz w:val="20"/>
        </w:rPr>
      </w:pPr>
      <w:r>
        <w:rPr>
          <w:rFonts w:ascii="Calibri" w:hAnsi="Calibri"/>
          <w:noProof/>
        </w:rPr>
        <w:pict>
          <v:line id="Straight Connector 1" o:spid="_x0000_s1065" style="position:absolute;z-index:251650560;visibility:visible;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" strokecolor="windowText"/>
        </w:pict>
      </w:r>
      <w:r>
        <w:rPr>
          <w:rFonts w:ascii="Calibri" w:hAnsi="Calibri"/>
          <w:noProof/>
        </w:rPr>
        <w:pict>
          <v:rect id="Rectangle 6" o:spid="_x0000_s1064" style="position:absolute;margin-left:-.55pt;margin-top:7.7pt;width:465pt;height:30.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" fillcolor="window" strokecolor="windowText" strokeweight=".5p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w: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Text Box 2" o:spid="_x0000_s1063" type="#_x0000_t202" style="position:absolute;margin-left:0;margin-top:22.7pt;width:464.9pt;height:59.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0z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pI7NY4DIcQ3NEYl1MI43riMKHbjvlPQ42hX13/bMCUrU&#10;e4PNWU5ns7gLSZnNFwUq7tJSX1qY4QhV0UDJKG5C2p/Im4FbbGIrE7/PmZxSxpFNtJ/WK+7EpZ68&#10;nn8C6x8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kTgdM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line id="Straight Connector 23" o:spid="_x0000_s1062" style="position:absolute;z-index:251655680;visibility:visible;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" strokecolor="windowText"/>
        </w:pict>
      </w:r>
      <w:r>
        <w:rPr>
          <w:rFonts w:ascii="Calibri" w:hAnsi="Calibri"/>
          <w:noProof/>
        </w:rPr>
        <w:pict>
          <v:shape id="_x0000_s1061" type="#_x0000_t202" style="position:absolute;margin-left:-.45pt;margin-top:13.6pt;width:464.95pt;height:2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Jw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P/lGl0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w: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60" type="#_x0000_t202" style="position:absolute;margin-left:-.6pt;margin-top:21.9pt;width:465pt;height:3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cg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NcneWpoDkisg7G/cR5x04H7SUmPvV1R/2PHnKBE&#10;fTQozmI6m8VhSMZsfl2g4S499aWHGY5QFQ2UjNt1SAMUeTNwhyK2MvEb1R4zOaaMPZtoP85XHIpL&#10;O0X9+gusngE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NfSXIC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line id="Straight Connector 7" o:spid="_x0000_s1059" style="position:absolute;z-index:251658752;visibility:visibl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" strokecolor="windowText"/>
        </w:pict>
      </w:r>
      <w:r>
        <w:rPr>
          <w:rFonts w:ascii="Calibri" w:hAnsi="Calibri"/>
          <w:noProof/>
        </w:rPr>
        <w:pict>
          <v:shape id="_x0000_s1058" type="#_x0000_t202" style="position:absolute;margin-left:-.6pt;margin-top:4.75pt;width:465pt;height: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dlJA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cLwslnlR5GjiaJtfvUYlhWDl02vrfHgvQJMoVNRh5xM6O9z5&#10;ELNh5ZNLDOZByWYrlUqK29Ub5ciB4ZRs03dC/8lNGdJXdFnMipGAv0Lk6fsThJYBx11JXdHF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OooF2U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w: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57" type="#_x0000_t202" style="position:absolute;margin-left:0;margin-top:15.8pt;width:465pt;height:50.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xBIwIAAEsEAAAOAAAAZHJzL2Uyb0RvYy54bWysVMGO0zAQvSPxD5bvNGnUAom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EUSvEEjAgAASwQAAA4AAAAAAAAAAAAAAAAALgIAAGRycy9lMm9Eb2MueG1s&#10;UEsBAi0AFAAGAAgAAAAhAGTS9R/cAAAABgEAAA8AAAAAAAAAAAAAAAAAfQQAAGRycy9kb3ducmV2&#10;LnhtbFBLBQYAAAAABAAEAPMAAACGBQAAAAA=&#10;">
            <v:textbox style="mso-next-textbox:#_x0000_s1057">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56" type="#_x0000_t202" style="position:absolute;margin-left:0;margin-top:15.3pt;width:464.1pt;height:58.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55" type="#_x0000_t202" style="position:absolute;margin-left:-.85pt;margin-top:5.4pt;width:464.3pt;height:21.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eg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e5yHoCUCAABNBAAADgAAAAAAAAAAAAAAAAAuAgAAZHJzL2Uyb0Rv&#10;Yy54bWxQSwECLQAUAAYACAAAACEAse7t4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w: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54" type="#_x0000_t202" style="position:absolute;margin-left:0;margin-top:1.75pt;width:464.1pt;height:6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JQ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53" type="#_x0000_t202" style="position:absolute;margin-left:-.85pt;margin-top:18.05pt;width:464.05pt;height:32.7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PJwIAAE0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dFeM8nAgAATQQAAA4AAAAAAAAAAAAAAAAALgIAAGRycy9lMm9E&#10;b2MueG1sUEsBAi0AFAAGAAgAAAAhAN1WY+veAAAACAEAAA8AAAAAAAAAAAAAAAAAgQ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jc w:val="center"/>
        <w:rPr>
          <w:rFonts w:ascii="Calibri" w:eastAsia="Calibri" w:hAnsi="Calibri"/>
          <w:sz w:val="20"/>
        </w:rPr>
      </w:pPr>
      <w:r>
        <w:rPr>
          <w:rFonts w:ascii="Calibri" w:hAnsi="Calibri"/>
          <w:noProof/>
        </w:rPr>
        <w:pict>
          <v:shape id="_x0000_s1052" type="#_x0000_t202" style="position:absolute;left:0;text-align:left;margin-left:-.6pt;margin-top:-.15pt;width:464.05pt;height:50.1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8dmMUIkuYL6hMw6GOYb9xGFFtx3Sjqc7ZL6bwfmBCXq&#10;vcHurMazWVyGpMzmryeouGtLdW1hhiNUSQMlg7gNaYEicQZusYuNTAQ/Z3LOGWc28X7er7gU13ry&#10;ev4LbH4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vuAJHiYCAABNBAAADgAAAAAAAAAAAAAAAAAuAgAAZHJzL2Uyb0Rv&#10;Yy54bWxQSwECLQAUAAYACAAAACEAzrgRGN4AAAAHAQAADwAAAAAAAAAAAAAAAACA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51" type="#_x0000_t202" style="position:absolute;margin-left:-1.1pt;margin-top:4.35pt;width:464.85pt;height:2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YZ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Ib7CWOvux2vphH6RJWnG931vn3AjQJm5JaVD6i&#10;s8Oj8yEbVpxDwmMOlKy3Uqlo2F21UZYcGHbJNn6xgBdhypC+pMs8y0cC/gqRxu9PEFp6bHcldUkX&#10;lyBWBNremTo2o2dSjXtMWZkTj4G6kUQ/VEMUbJqf9amgPiKzFsb2xnHETQv2ByU9tnZJ3fc9s4IS&#10;9cGgOsvpbBZmIRqz/DZDw157qmsPMxyhSuopGbcbH+cnEGfgHlVsZCQ4yD1mcsoZWzbyfhqvMBPX&#10;doz69RNY/wQ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BwsjYZ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w: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50" type="#_x0000_t202" style="position:absolute;margin-left:-1.1pt;margin-top:.2pt;width:464.9pt;height:93.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kJQ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49" type="#_x0000_t202" style="position:absolute;margin-left:-1.1pt;margin-top:17.7pt;width:464.4pt;height:57.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48" type="#_x0000_t202" style="position:absolute;margin-left:-.55pt;margin-top:24.6pt;width:464.4pt;height:77.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5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gRI0SSa2iOyKyDcb5xH1HowH2npMfZrqj/tmdOUKLe&#10;G+zOcjafx2VIynxxnaPiLi31pYUZjlAVDZSM4iakBYrEGbjFLrYyEfycySlnnNnE+2m/4lJc6snr&#10;+S+w/gE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G7NaDk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47" type="#_x0000_t202" style="position:absolute;margin-left:-.55pt;margin-top:.25pt;width:464.4pt;height:57.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W7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h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CcIYW7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46" type="#_x0000_t202" style="position:absolute;margin-left:-.55pt;margin-top:6.65pt;width:464.4pt;height:58.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kbJgIAAE0EAAAOAAAAZHJzL2Uyb0RvYy54bWysVNuO2yAQfa/Uf0C8N3Yip0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H2LiRs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B0F60" w:rsidP="00D46E08">
      <w:pPr>
        <w:spacing w:after="200" w:line="276" w:lineRule="auto"/>
        <w:rPr>
          <w:rFonts w:ascii="Calibri" w:eastAsia="Calibri" w:hAnsi="Calibri"/>
          <w:sz w:val="22"/>
          <w:szCs w:val="22"/>
        </w:rPr>
      </w:pPr>
      <w:r>
        <w:rPr>
          <w:rFonts w:ascii="Calibri" w:hAnsi="Calibri"/>
          <w:noProof/>
        </w:rPr>
        <w:pict>
          <v:shape id="_x0000_s1045" type="#_x0000_t202" style="position:absolute;margin-left:-.6pt;margin-top:14.25pt;width:464.45pt;height:20.7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mJgIAAE0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CU4RWYmAgAATQQAAA4AAAAAAAAAAAAAAAAALgIAAGRycy9lMm9E&#10;b2MueG1sUEsBAi0AFAAGAAgAAAAhAKms1lbfAAAACA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3B0F60">
      <w:pPr>
        <w:rPr>
          <w:rFonts w:ascii="Calibri" w:hAnsi="Calibri"/>
        </w:rPr>
      </w:pPr>
      <w:r>
        <w:rPr>
          <w:rFonts w:ascii="Calibri" w:hAnsi="Calibri"/>
          <w:noProof/>
          <w:lang w:val="en-US"/>
        </w:rPr>
        <w:pict>
          <v:shape id="_x0000_s1037" type="#_x0000_t202" style="position:absolute;margin-left:282pt;margin-top:4.25pt;width:3in;height:36.6pt;z-index:251645440">
            <v:textbox style="mso-next-textbox:#_x0000_s1037">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B0F60">
      <w:pPr>
        <w:rPr>
          <w:rFonts w:ascii="Calibri" w:hAnsi="Calibri"/>
        </w:rPr>
      </w:pPr>
      <w:r>
        <w:rPr>
          <w:rFonts w:ascii="Calibri" w:hAnsi="Calibri"/>
          <w:noProof/>
          <w:lang w:val="en-US"/>
        </w:rPr>
        <w:pict>
          <v:shape id="_x0000_s1034" type="#_x0000_t202" style="position:absolute;margin-left:283.05pt;margin-top:10.4pt;width:209.55pt;height:37.4pt;z-index:251644416">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F4"/>
    <w:rsid w:val="000004D6"/>
    <w:rsid w:val="000204ED"/>
    <w:rsid w:val="00022A58"/>
    <w:rsid w:val="00030C5D"/>
    <w:rsid w:val="00036613"/>
    <w:rsid w:val="000A07E0"/>
    <w:rsid w:val="000A6D51"/>
    <w:rsid w:val="000E249B"/>
    <w:rsid w:val="000E74E4"/>
    <w:rsid w:val="001022E9"/>
    <w:rsid w:val="001478F2"/>
    <w:rsid w:val="0019504E"/>
    <w:rsid w:val="00197278"/>
    <w:rsid w:val="001C14AD"/>
    <w:rsid w:val="001E42EF"/>
    <w:rsid w:val="002568E1"/>
    <w:rsid w:val="0025726C"/>
    <w:rsid w:val="00260D68"/>
    <w:rsid w:val="00274BBC"/>
    <w:rsid w:val="0029504C"/>
    <w:rsid w:val="002D261F"/>
    <w:rsid w:val="0032784B"/>
    <w:rsid w:val="00333270"/>
    <w:rsid w:val="00341A85"/>
    <w:rsid w:val="00355601"/>
    <w:rsid w:val="003B0F60"/>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85BAD"/>
    <w:rsid w:val="005F7F3A"/>
    <w:rsid w:val="00603C86"/>
    <w:rsid w:val="00691F68"/>
    <w:rsid w:val="006A059B"/>
    <w:rsid w:val="006C05CB"/>
    <w:rsid w:val="006E11D4"/>
    <w:rsid w:val="006E278C"/>
    <w:rsid w:val="006E38C2"/>
    <w:rsid w:val="00765218"/>
    <w:rsid w:val="007D614E"/>
    <w:rsid w:val="0084624B"/>
    <w:rsid w:val="00877E8C"/>
    <w:rsid w:val="008878B0"/>
    <w:rsid w:val="008E5B03"/>
    <w:rsid w:val="008E607F"/>
    <w:rsid w:val="008E75AC"/>
    <w:rsid w:val="008F4E4B"/>
    <w:rsid w:val="009345F9"/>
    <w:rsid w:val="0095034E"/>
    <w:rsid w:val="00955635"/>
    <w:rsid w:val="00966600"/>
    <w:rsid w:val="009B37AC"/>
    <w:rsid w:val="009E7E12"/>
    <w:rsid w:val="009F1F73"/>
    <w:rsid w:val="00A21864"/>
    <w:rsid w:val="00A36168"/>
    <w:rsid w:val="00A64474"/>
    <w:rsid w:val="00A72077"/>
    <w:rsid w:val="00A85190"/>
    <w:rsid w:val="00A913A7"/>
    <w:rsid w:val="00A94D83"/>
    <w:rsid w:val="00AA4F34"/>
    <w:rsid w:val="00AA77C3"/>
    <w:rsid w:val="00AB0B67"/>
    <w:rsid w:val="00AD08A9"/>
    <w:rsid w:val="00AD3D30"/>
    <w:rsid w:val="00AE38EB"/>
    <w:rsid w:val="00AE65F9"/>
    <w:rsid w:val="00B23C93"/>
    <w:rsid w:val="00B25D7A"/>
    <w:rsid w:val="00B3599B"/>
    <w:rsid w:val="00B46FBB"/>
    <w:rsid w:val="00B70589"/>
    <w:rsid w:val="00BE2DB9"/>
    <w:rsid w:val="00BF2ACB"/>
    <w:rsid w:val="00C25BCC"/>
    <w:rsid w:val="00C40620"/>
    <w:rsid w:val="00C52FD2"/>
    <w:rsid w:val="00C53B0A"/>
    <w:rsid w:val="00C71B71"/>
    <w:rsid w:val="00C72ED2"/>
    <w:rsid w:val="00C85108"/>
    <w:rsid w:val="00CC2B02"/>
    <w:rsid w:val="00CC357C"/>
    <w:rsid w:val="00CE149F"/>
    <w:rsid w:val="00CF672C"/>
    <w:rsid w:val="00D10217"/>
    <w:rsid w:val="00D42A9A"/>
    <w:rsid w:val="00D46E08"/>
    <w:rsid w:val="00D67815"/>
    <w:rsid w:val="00D71147"/>
    <w:rsid w:val="00D756FF"/>
    <w:rsid w:val="00D87708"/>
    <w:rsid w:val="00D956C0"/>
    <w:rsid w:val="00D95B24"/>
    <w:rsid w:val="00DA1084"/>
    <w:rsid w:val="00DE74AD"/>
    <w:rsid w:val="00DF4DB4"/>
    <w:rsid w:val="00E10BD5"/>
    <w:rsid w:val="00EC090A"/>
    <w:rsid w:val="00F01FA6"/>
    <w:rsid w:val="00F0307B"/>
    <w:rsid w:val="00F40F60"/>
    <w:rsid w:val="00F46AE6"/>
    <w:rsid w:val="00F718E4"/>
    <w:rsid w:val="00F81634"/>
    <w:rsid w:val="00F9618B"/>
    <w:rsid w:val="00F9742C"/>
    <w:rsid w:val="00FA38F4"/>
    <w:rsid w:val="00FE73D6"/>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5:docId w15:val="{3BBCC472-88D8-474C-B3D9-5599B6DD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12</TotalTime>
  <Pages>6</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17</cp:revision>
  <cp:lastPrinted>2003-03-24T12:15:00Z</cp:lastPrinted>
  <dcterms:created xsi:type="dcterms:W3CDTF">2017-12-06T14:41:00Z</dcterms:created>
  <dcterms:modified xsi:type="dcterms:W3CDTF">2018-12-03T15:05:00Z</dcterms:modified>
</cp:coreProperties>
</file>