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8E5BE5"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DC44B9"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Please</w:t>
      </w:r>
      <w:r w:rsidR="00545EA1">
        <w:rPr>
          <w:rFonts w:ascii="Calibri" w:hAnsi="Calibri"/>
          <w:sz w:val="20"/>
        </w:rPr>
        <w:t xml:space="preserve"> return this form no later than </w:t>
      </w:r>
      <w:r w:rsidR="00545EA1" w:rsidRPr="00545EA1">
        <w:rPr>
          <w:rFonts w:ascii="Calibri" w:hAnsi="Calibri"/>
          <w:b/>
          <w:sz w:val="20"/>
        </w:rPr>
        <w:t>9am on Tuesday 18</w:t>
      </w:r>
      <w:r w:rsidR="00545EA1" w:rsidRPr="00545EA1">
        <w:rPr>
          <w:rFonts w:ascii="Calibri" w:hAnsi="Calibri"/>
          <w:b/>
          <w:sz w:val="20"/>
          <w:vertAlign w:val="superscript"/>
        </w:rPr>
        <w:t>th</w:t>
      </w:r>
      <w:r w:rsidR="00545EA1" w:rsidRPr="00545EA1">
        <w:rPr>
          <w:rFonts w:ascii="Calibri" w:hAnsi="Calibri"/>
          <w:b/>
          <w:sz w:val="20"/>
        </w:rPr>
        <w:t xml:space="preserve"> April 2023</w:t>
      </w:r>
      <w:r w:rsidR="00B756F8">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0A07E0">
              <w:rPr>
                <w:rFonts w:ascii="Calibri" w:hAnsi="Calibri"/>
                <w:b/>
                <w:sz w:val="22"/>
              </w:rPr>
              <w:t xml:space="preserve">   </w:t>
            </w:r>
            <w:r w:rsidR="00545EA1" w:rsidRPr="00545EA1">
              <w:rPr>
                <w:rFonts w:ascii="Calibri" w:hAnsi="Calibri"/>
                <w:b/>
                <w:sz w:val="22"/>
              </w:rPr>
              <w:t>RCPE Summer Intern</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545EA1">
        <w:rPr>
          <w:rFonts w:ascii="Calibri" w:hAnsi="Calibri"/>
          <w:b/>
          <w:sz w:val="22"/>
        </w:rPr>
        <w:t>RCPE Summer Intern</w:t>
      </w:r>
      <w:bookmarkStart w:id="0" w:name="_GoBack"/>
      <w:bookmarkEnd w:id="0"/>
    </w:p>
    <w:p w:rsidR="001C14AD" w:rsidRPr="00A85190" w:rsidRDefault="00F86B9A" w:rsidP="00D46E08">
      <w:pP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15875</wp:posOffset>
                </wp:positionV>
                <wp:extent cx="5905500" cy="990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990600"/>
                        </a:xfrm>
                        <a:prstGeom prst="rect">
                          <a:avLst/>
                        </a:prstGeom>
                        <a:solidFill>
                          <a:sysClr val="window" lastClr="FFFFFF"/>
                        </a:solidFill>
                        <a:ln w="6350" cap="flat" cmpd="sng" algn="ctr">
                          <a:solidFill>
                            <a:sysClr val="windowText" lastClr="000000"/>
                          </a:solidFill>
                          <a:prstDash val="solid"/>
                        </a:ln>
                        <a:effectLst/>
                      </wps:spPr>
                      <wps:txb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1.25pt;width:465pt;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" fillcolor="window" strokecolor="windowText" strokeweight=".5pt">
                <v:path arrowok="t"/>
                <v:textbo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v:textbox>
              </v:rect>
            </w:pict>
          </mc:Fallback>
        </mc:AlternateContent>
      </w:r>
    </w:p>
    <w:p w:rsidR="00D46E08" w:rsidRPr="00A85190" w:rsidRDefault="00D46E08" w:rsidP="00D46E08">
      <w:pPr>
        <w:spacing w:before="100" w:after="100"/>
        <w:rPr>
          <w:rFonts w:ascii="Calibri" w:eastAsia="Calibri" w:hAnsi="Calibri"/>
          <w:sz w:val="20"/>
        </w:rPr>
      </w:pP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-6985</wp:posOffset>
                </wp:positionH>
                <wp:positionV relativeFrom="paragraph">
                  <wp:posOffset>215900</wp:posOffset>
                </wp:positionV>
                <wp:extent cx="5904230" cy="746760"/>
                <wp:effectExtent l="0" t="0" r="2032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5pt;margin-top:17pt;width:464.9pt;height:5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C4Jg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308610</wp:posOffset>
                </wp:positionV>
                <wp:extent cx="59055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24.3pt;width:46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56515</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r w:rsidRPr="00A72077">
                              <w:rPr>
                                <w:rFonts w:ascii="Calibri" w:hAnsi="Calibri"/>
                                <w:sz w:val="20"/>
                              </w:rPr>
                              <w:t>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pt;margin-top:4.45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bookmarkStart w:id="1" w:name="_GoBack"/>
                      <w:bookmarkEnd w:id="1"/>
                      <w:r w:rsidRPr="00A72077">
                        <w:rPr>
                          <w:rFonts w:ascii="Calibri" w:hAnsi="Calibri"/>
                          <w:sz w:val="20"/>
                        </w:rPr>
                        <w:t>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160655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2.6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299720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3.6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BPIVd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290195</wp:posOffset>
                </wp:positionV>
                <wp:extent cx="5894070" cy="5943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5943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22.85pt;width:464.1pt;height: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FE287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-6985</wp:posOffset>
                </wp:positionH>
                <wp:positionV relativeFrom="paragraph">
                  <wp:posOffset>321945</wp:posOffset>
                </wp:positionV>
                <wp:extent cx="5893435" cy="807720"/>
                <wp:effectExtent l="0" t="0" r="1206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80772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5pt;margin-top:25.35pt;width:464.0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bookmarkStart w:id="1" w:name="_GoBack"/>
                      <w:bookmarkEnd w:id="1"/>
                    </w:p>
                    <w:p w:rsidR="00D46E08" w:rsidRPr="00A72077" w:rsidRDefault="00D46E08" w:rsidP="00D46E08">
                      <w:pPr>
                        <w:spacing w:after="100"/>
                        <w:rPr>
                          <w:rFonts w:ascii="Calibri" w:hAnsi="Calibri"/>
                        </w:rPr>
                      </w:pPr>
                    </w:p>
                  </w:txbxContent>
                </v:textbox>
              </v:shape>
            </w:pict>
          </mc:Fallback>
        </mc:AlternateContent>
      </w:r>
    </w:p>
    <w:p w:rsidR="00D46E08" w:rsidRPr="00A85190" w:rsidRDefault="00D46E08" w:rsidP="00D46E08">
      <w:pPr>
        <w:spacing w:after="200" w:line="276" w:lineRule="auto"/>
        <w:jc w:val="center"/>
        <w:rPr>
          <w:rFonts w:ascii="Calibri" w:eastAsia="Calibri" w:hAnsi="Calibri"/>
          <w:sz w:val="20"/>
        </w:rPr>
      </w:pP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8E5BE5">
      <w:pPr>
        <w:rPr>
          <w:rFonts w:ascii="Calibri" w:hAnsi="Calibri"/>
        </w:rPr>
      </w:pPr>
      <w:r>
        <w:rPr>
          <w:rFonts w:ascii="Calibri" w:hAnsi="Calibri"/>
          <w:noProof/>
          <w:lang w:eastAsia="en-GB"/>
        </w:rPr>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646089">
            <w:pPr>
              <w:pStyle w:val="Header"/>
              <w:tabs>
                <w:tab w:val="clear" w:pos="4153"/>
                <w:tab w:val="clear" w:pos="8306"/>
              </w:tabs>
              <w:jc w:val="center"/>
              <w:rPr>
                <w:rFonts w:ascii="Calibri" w:hAnsi="Calibri"/>
                <w:sz w:val="22"/>
              </w:rPr>
            </w:pPr>
            <w:r w:rsidRPr="00A85190">
              <w:rPr>
                <w:rFonts w:ascii="Calibri" w:hAnsi="Calibri"/>
                <w:sz w:val="22"/>
              </w:rPr>
              <w:t>Qualification</w:t>
            </w:r>
            <w:r w:rsidR="00646089">
              <w:rPr>
                <w:rFonts w:ascii="Calibri" w:hAnsi="Calibri"/>
                <w:sz w:val="22"/>
              </w:rPr>
              <w:t xml:space="preserve"> and </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B2C8F">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p w:rsidR="00FB2C8F" w:rsidRPr="00A85190" w:rsidRDefault="00FB2C8F">
            <w:pPr>
              <w:pStyle w:val="Header"/>
              <w:tabs>
                <w:tab w:val="clear" w:pos="4153"/>
                <w:tab w:val="clear" w:pos="8306"/>
              </w:tabs>
              <w:rPr>
                <w:rFonts w:ascii="Calibri" w:hAnsi="Calibri"/>
                <w:b/>
                <w:sz w:val="22"/>
              </w:rPr>
            </w:pPr>
            <w:r>
              <w:rPr>
                <w:rFonts w:ascii="Calibri" w:hAnsi="Calibri"/>
                <w:b/>
                <w:sz w:val="22"/>
              </w:rPr>
              <w:t>From                  To</w:t>
            </w: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49C5"/>
    <w:rsid w:val="00355601"/>
    <w:rsid w:val="003B7B33"/>
    <w:rsid w:val="003D0063"/>
    <w:rsid w:val="003E12CC"/>
    <w:rsid w:val="003E3BEB"/>
    <w:rsid w:val="003F30FF"/>
    <w:rsid w:val="00422235"/>
    <w:rsid w:val="00423130"/>
    <w:rsid w:val="00427348"/>
    <w:rsid w:val="0045169E"/>
    <w:rsid w:val="00451BD0"/>
    <w:rsid w:val="00456C6E"/>
    <w:rsid w:val="00485D09"/>
    <w:rsid w:val="00493040"/>
    <w:rsid w:val="004A00AD"/>
    <w:rsid w:val="004A0132"/>
    <w:rsid w:val="004B0AAB"/>
    <w:rsid w:val="004B5E05"/>
    <w:rsid w:val="004E2D2E"/>
    <w:rsid w:val="00545EA1"/>
    <w:rsid w:val="0055301E"/>
    <w:rsid w:val="00585BAD"/>
    <w:rsid w:val="005A6C14"/>
    <w:rsid w:val="005B4F88"/>
    <w:rsid w:val="005C3984"/>
    <w:rsid w:val="005F7F3A"/>
    <w:rsid w:val="00603C86"/>
    <w:rsid w:val="00646089"/>
    <w:rsid w:val="00691F68"/>
    <w:rsid w:val="00692743"/>
    <w:rsid w:val="006A059B"/>
    <w:rsid w:val="006C05CB"/>
    <w:rsid w:val="006E11D4"/>
    <w:rsid w:val="006E278C"/>
    <w:rsid w:val="006E38C2"/>
    <w:rsid w:val="006E423D"/>
    <w:rsid w:val="00731F9E"/>
    <w:rsid w:val="007738F0"/>
    <w:rsid w:val="007D614E"/>
    <w:rsid w:val="00812C9F"/>
    <w:rsid w:val="00817DB0"/>
    <w:rsid w:val="0084624B"/>
    <w:rsid w:val="00877E8C"/>
    <w:rsid w:val="008878B0"/>
    <w:rsid w:val="008E5B03"/>
    <w:rsid w:val="008E5BE5"/>
    <w:rsid w:val="008E607F"/>
    <w:rsid w:val="008E75AC"/>
    <w:rsid w:val="008F4E4B"/>
    <w:rsid w:val="009112B8"/>
    <w:rsid w:val="009345F9"/>
    <w:rsid w:val="0095034E"/>
    <w:rsid w:val="009517B9"/>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23929"/>
    <w:rsid w:val="00D42A9A"/>
    <w:rsid w:val="00D46E08"/>
    <w:rsid w:val="00D67815"/>
    <w:rsid w:val="00D71147"/>
    <w:rsid w:val="00D756FF"/>
    <w:rsid w:val="00D87708"/>
    <w:rsid w:val="00D956C0"/>
    <w:rsid w:val="00D95B24"/>
    <w:rsid w:val="00DA1084"/>
    <w:rsid w:val="00DB4660"/>
    <w:rsid w:val="00DC44B9"/>
    <w:rsid w:val="00DD70B5"/>
    <w:rsid w:val="00DE3B80"/>
    <w:rsid w:val="00DE74AD"/>
    <w:rsid w:val="00DF4DB4"/>
    <w:rsid w:val="00E10BD5"/>
    <w:rsid w:val="00E21839"/>
    <w:rsid w:val="00EC090A"/>
    <w:rsid w:val="00F01FA6"/>
    <w:rsid w:val="00F0307B"/>
    <w:rsid w:val="00F256B8"/>
    <w:rsid w:val="00F40F60"/>
    <w:rsid w:val="00F46AE6"/>
    <w:rsid w:val="00F718E4"/>
    <w:rsid w:val="00F81634"/>
    <w:rsid w:val="00F86B9A"/>
    <w:rsid w:val="00F9618B"/>
    <w:rsid w:val="00F9742C"/>
    <w:rsid w:val="00FA38F4"/>
    <w:rsid w:val="00FB2C8F"/>
    <w:rsid w:val="00FE287B"/>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FFAC1"/>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7B"/>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19</TotalTime>
  <Pages>6</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9</cp:revision>
  <cp:lastPrinted>2020-02-25T18:12:00Z</cp:lastPrinted>
  <dcterms:created xsi:type="dcterms:W3CDTF">2022-01-14T12:22:00Z</dcterms:created>
  <dcterms:modified xsi:type="dcterms:W3CDTF">2023-03-01T11:11:00Z</dcterms:modified>
</cp:coreProperties>
</file>