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5C053C"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32784B" w:rsidRPr="004A65CD"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DC44B9" w:rsidRDefault="00DC44B9" w:rsidP="0032784B">
      <w:pPr>
        <w:pStyle w:val="Header"/>
        <w:tabs>
          <w:tab w:val="clear" w:pos="4153"/>
          <w:tab w:val="clear" w:pos="8306"/>
        </w:tabs>
        <w:rPr>
          <w:rFonts w:ascii="Calibri" w:hAnsi="Calibri"/>
          <w:sz w:val="20"/>
        </w:rPr>
      </w:pPr>
      <w:r>
        <w:rPr>
          <w:rFonts w:ascii="Calibri" w:hAnsi="Calibri"/>
          <w:sz w:val="20"/>
        </w:rPr>
        <w:t>Telephone e</w:t>
      </w:r>
      <w:r w:rsidR="00AE3CD6">
        <w:rPr>
          <w:rFonts w:ascii="Calibri" w:hAnsi="Calibri"/>
          <w:sz w:val="20"/>
        </w:rPr>
        <w:t>nquiries to: Allan McKain</w:t>
      </w:r>
      <w:bookmarkStart w:id="0" w:name="_GoBack"/>
      <w:bookmarkEnd w:id="0"/>
      <w:r w:rsidR="009C2DA1">
        <w:rPr>
          <w:rFonts w:ascii="Calibri" w:hAnsi="Calibri"/>
          <w:sz w:val="20"/>
        </w:rPr>
        <w:t>, 0131 247 3655</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9C2DA1" w:rsidRPr="009C2DA1">
        <w:rPr>
          <w:rFonts w:ascii="Calibri" w:hAnsi="Calibri"/>
          <w:b/>
          <w:sz w:val="20"/>
        </w:rPr>
        <w:t xml:space="preserve">9am </w:t>
      </w:r>
      <w:r w:rsidRPr="009C2DA1">
        <w:rPr>
          <w:rFonts w:ascii="Calibri" w:hAnsi="Calibri"/>
          <w:b/>
          <w:sz w:val="20"/>
        </w:rPr>
        <w:t xml:space="preserve">on </w:t>
      </w:r>
      <w:r w:rsidR="009C2DA1" w:rsidRPr="009C2DA1">
        <w:rPr>
          <w:rFonts w:ascii="Calibri" w:hAnsi="Calibri"/>
          <w:b/>
          <w:sz w:val="20"/>
        </w:rPr>
        <w:t>1</w:t>
      </w:r>
      <w:r w:rsidR="009C2DA1" w:rsidRPr="009C2DA1">
        <w:rPr>
          <w:rFonts w:ascii="Calibri" w:hAnsi="Calibri"/>
          <w:b/>
          <w:sz w:val="20"/>
          <w:vertAlign w:val="superscript"/>
        </w:rPr>
        <w:t>st</w:t>
      </w:r>
      <w:r w:rsidR="009C2DA1" w:rsidRPr="009C2DA1">
        <w:rPr>
          <w:rFonts w:ascii="Calibri" w:hAnsi="Calibri"/>
          <w:b/>
          <w:sz w:val="20"/>
        </w:rPr>
        <w:t xml:space="preserve"> March 2021</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9C2DA1" w:rsidP="00D46E08">
            <w:pPr>
              <w:pStyle w:val="Header"/>
              <w:tabs>
                <w:tab w:val="clear" w:pos="4153"/>
                <w:tab w:val="clear" w:pos="8306"/>
              </w:tabs>
              <w:spacing w:before="120" w:after="120"/>
              <w:rPr>
                <w:rFonts w:ascii="Calibri" w:hAnsi="Calibri"/>
                <w:sz w:val="22"/>
              </w:rPr>
            </w:pPr>
            <w:r>
              <w:rPr>
                <w:rFonts w:ascii="Calibri" w:hAnsi="Calibri"/>
                <w:b/>
                <w:sz w:val="22"/>
              </w:rPr>
              <w:t>POSITION APPLIED FOR:  Business Development &amp; Events Co-ordinator</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5C053C"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5C053C"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uMLgIAAFk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9C2DA1">
        <w:rPr>
          <w:rFonts w:ascii="Calibri" w:eastAsia="Calibri" w:hAnsi="Calibri"/>
          <w:b/>
          <w:sz w:val="20"/>
        </w:rPr>
        <w:t>:</w:t>
      </w:r>
      <w:r w:rsidRPr="009C2DA1">
        <w:rPr>
          <w:rFonts w:ascii="Calibri" w:eastAsia="Calibri" w:hAnsi="Calibri"/>
          <w:sz w:val="20"/>
        </w:rPr>
        <w:t xml:space="preserve">       </w:t>
      </w:r>
      <w:r w:rsidR="000A07E0" w:rsidRPr="009C2DA1">
        <w:rPr>
          <w:rFonts w:ascii="Calibri" w:hAnsi="Calibri"/>
          <w:b/>
          <w:sz w:val="22"/>
        </w:rPr>
        <w:t xml:space="preserve"> </w:t>
      </w:r>
      <w:r w:rsidR="009C2DA1" w:rsidRPr="009C2DA1">
        <w:rPr>
          <w:rFonts w:ascii="Calibri" w:hAnsi="Calibri"/>
          <w:b/>
          <w:sz w:val="22"/>
        </w:rPr>
        <w:t>Business Development &amp; Events Co-ordinator</w:t>
      </w:r>
    </w:p>
    <w:p w:rsidR="001C14AD" w:rsidRPr="00A85190" w:rsidRDefault="001C14AD" w:rsidP="00D46E08">
      <w:pPr>
        <w:rPr>
          <w:rFonts w:ascii="Calibri" w:eastAsia="Calibri" w:hAnsi="Calibri"/>
          <w:sz w:val="20"/>
        </w:rPr>
      </w:pPr>
    </w:p>
    <w:p w:rsidR="00D46E08" w:rsidRPr="00A85190" w:rsidRDefault="005C053C"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0"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EC04D0"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TU0AEAAIw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D46E08" w:rsidRPr="00A72077">
                              <w:rPr>
                                <w:rFonts w:ascii="Calibri" w:hAnsi="Calibri"/>
                                <w:sz w:val="20"/>
                              </w:rPr>
                              <w:tab/>
                              <w:t xml:space="preserve">    </w:t>
                            </w:r>
                            <w:r w:rsidR="00D46E08" w:rsidRPr="00A72077">
                              <w:rPr>
                                <w:rFonts w:ascii="Calibri" w:hAnsi="Calibri"/>
                                <w:sz w:val="20"/>
                              </w:rPr>
                              <w:tab/>
                              <w:t xml:space="preserve">          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D46E08" w:rsidRPr="00A72077">
                        <w:rPr>
                          <w:rFonts w:ascii="Calibri" w:hAnsi="Calibri"/>
                          <w:sz w:val="20"/>
                        </w:rPr>
                        <w:tab/>
                        <w:t xml:space="preserve">    </w:t>
                      </w:r>
                      <w:r w:rsidR="00D46E08" w:rsidRPr="00A72077">
                        <w:rPr>
                          <w:rFonts w:ascii="Calibri" w:hAnsi="Calibri"/>
                          <w:sz w:val="20"/>
                        </w:rPr>
                        <w:tab/>
                        <w:t xml:space="preserve">          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v:textbox>
              </v:rect>
            </w:pict>
          </mc:Fallback>
        </mc:AlternateContent>
      </w:r>
    </w:p>
    <w:p w:rsidR="00D46E08" w:rsidRPr="00A85190" w:rsidRDefault="005C05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5C05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01B19F"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5C05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C05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7179649"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5C05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C05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5C05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5C05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C05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C053C"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5C05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5C05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5C05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C05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5C05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C05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C05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5C053C">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BC5BBD">
        <w:tc>
          <w:tcPr>
            <w:tcW w:w="2518"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3544"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220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C357C" w:rsidRPr="00A85190" w:rsidTr="00BC5BBD">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544"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5301E"/>
    <w:rsid w:val="00585BAD"/>
    <w:rsid w:val="005C053C"/>
    <w:rsid w:val="005C3984"/>
    <w:rsid w:val="005F7F3A"/>
    <w:rsid w:val="00603C86"/>
    <w:rsid w:val="00691F68"/>
    <w:rsid w:val="00692743"/>
    <w:rsid w:val="006A059B"/>
    <w:rsid w:val="006C05CB"/>
    <w:rsid w:val="006E11D4"/>
    <w:rsid w:val="006E278C"/>
    <w:rsid w:val="006E38C2"/>
    <w:rsid w:val="006E423D"/>
    <w:rsid w:val="007D614E"/>
    <w:rsid w:val="00817DB0"/>
    <w:rsid w:val="0084624B"/>
    <w:rsid w:val="00877E8C"/>
    <w:rsid w:val="008878B0"/>
    <w:rsid w:val="008E5B03"/>
    <w:rsid w:val="008E607F"/>
    <w:rsid w:val="008E75AC"/>
    <w:rsid w:val="008F4E4B"/>
    <w:rsid w:val="009112B8"/>
    <w:rsid w:val="009345F9"/>
    <w:rsid w:val="0095034E"/>
    <w:rsid w:val="00955635"/>
    <w:rsid w:val="00966600"/>
    <w:rsid w:val="009B37AC"/>
    <w:rsid w:val="009C2DA1"/>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3CD6"/>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C2B02"/>
    <w:rsid w:val="00CC357C"/>
    <w:rsid w:val="00CD18F5"/>
    <w:rsid w:val="00CE149F"/>
    <w:rsid w:val="00CF672C"/>
    <w:rsid w:val="00D10217"/>
    <w:rsid w:val="00D23858"/>
    <w:rsid w:val="00D42A9A"/>
    <w:rsid w:val="00D46E08"/>
    <w:rsid w:val="00D67815"/>
    <w:rsid w:val="00D71147"/>
    <w:rsid w:val="00D756FF"/>
    <w:rsid w:val="00D87708"/>
    <w:rsid w:val="00D956C0"/>
    <w:rsid w:val="00D95B24"/>
    <w:rsid w:val="00DA1084"/>
    <w:rsid w:val="00DB4660"/>
    <w:rsid w:val="00DC44B9"/>
    <w:rsid w:val="00DD70B5"/>
    <w:rsid w:val="00DE74AD"/>
    <w:rsid w:val="00DF4DB4"/>
    <w:rsid w:val="00E10BD5"/>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CA4EB"/>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6</TotalTime>
  <Pages>6</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4</cp:revision>
  <cp:lastPrinted>2020-02-25T18:12:00Z</cp:lastPrinted>
  <dcterms:created xsi:type="dcterms:W3CDTF">2021-02-18T14:48:00Z</dcterms:created>
  <dcterms:modified xsi:type="dcterms:W3CDTF">2021-02-18T15:07:00Z</dcterms:modified>
</cp:coreProperties>
</file>