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3F62D0"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182880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3599B" w:rsidRPr="00A85190"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documents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DB5377">
        <w:rPr>
          <w:rFonts w:ascii="Calibri" w:hAnsi="Calibri"/>
          <w:sz w:val="20"/>
        </w:rPr>
        <w:t>people</w:t>
      </w:r>
      <w:r w:rsidR="00A6165A">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 xml:space="preserve">OR: </w:t>
      </w:r>
      <w:r w:rsidR="00DB5377">
        <w:rPr>
          <w:rFonts w:ascii="Calibri" w:hAnsi="Calibri"/>
          <w:sz w:val="22"/>
        </w:rPr>
        <w:t xml:space="preserve"> </w:t>
      </w:r>
      <w:r w:rsidR="00DB5377" w:rsidRPr="00DB5377">
        <w:rPr>
          <w:rFonts w:ascii="Calibri" w:hAnsi="Calibri"/>
          <w:sz w:val="20"/>
        </w:rPr>
        <w:t xml:space="preserve">Elin Andersson, </w:t>
      </w:r>
      <w:r w:rsidRPr="00DB5377">
        <w:rPr>
          <w:rFonts w:ascii="Calibri" w:hAnsi="Calibri"/>
          <w:sz w:val="20"/>
        </w:rPr>
        <w:t xml:space="preserve"> </w:t>
      </w:r>
      <w:r w:rsidR="00DB5377" w:rsidRPr="00DB5377">
        <w:rPr>
          <w:rFonts w:ascii="Calibri" w:hAnsi="Calibri"/>
          <w:sz w:val="20"/>
        </w:rPr>
        <w:t xml:space="preserve">Membership </w:t>
      </w:r>
      <w:r w:rsidR="0097255C" w:rsidRPr="00DB5377">
        <w:rPr>
          <w:rFonts w:ascii="Calibri" w:hAnsi="Calibri"/>
          <w:sz w:val="20"/>
        </w:rPr>
        <w:t>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937677">
        <w:rPr>
          <w:rFonts w:ascii="Calibri" w:hAnsi="Calibri"/>
          <w:sz w:val="20"/>
        </w:rPr>
        <w:t>12 noon</w:t>
      </w:r>
      <w:r w:rsidR="00A01EBF">
        <w:rPr>
          <w:rFonts w:ascii="Calibri" w:hAnsi="Calibri"/>
          <w:sz w:val="20"/>
        </w:rPr>
        <w:t xml:space="preserve"> </w:t>
      </w:r>
      <w:r w:rsidR="00C50969">
        <w:rPr>
          <w:rFonts w:ascii="Calibri" w:hAnsi="Calibri"/>
          <w:sz w:val="20"/>
        </w:rPr>
        <w:t xml:space="preserve">on </w:t>
      </w:r>
      <w:r w:rsidR="00E57A69">
        <w:rPr>
          <w:rFonts w:ascii="Calibri" w:hAnsi="Calibri"/>
          <w:sz w:val="20"/>
        </w:rPr>
        <w:t>Tuesday</w:t>
      </w:r>
      <w:bookmarkStart w:id="0" w:name="_GoBack"/>
      <w:bookmarkEnd w:id="0"/>
      <w:r w:rsidR="001A4D8D">
        <w:rPr>
          <w:rFonts w:ascii="Calibri" w:hAnsi="Calibri"/>
          <w:sz w:val="20"/>
        </w:rPr>
        <w:t xml:space="preserve"> </w:t>
      </w:r>
      <w:r w:rsidR="00E57A69">
        <w:rPr>
          <w:rFonts w:ascii="Calibri" w:hAnsi="Calibri"/>
          <w:sz w:val="20"/>
        </w:rPr>
        <w:t>5</w:t>
      </w:r>
      <w:r w:rsidR="008A6988" w:rsidRPr="008A6988">
        <w:rPr>
          <w:rFonts w:ascii="Calibri" w:hAnsi="Calibri"/>
          <w:sz w:val="20"/>
          <w:vertAlign w:val="superscript"/>
        </w:rPr>
        <w:t>th</w:t>
      </w:r>
      <w:r w:rsidR="008A6988">
        <w:rPr>
          <w:rFonts w:ascii="Calibri" w:hAnsi="Calibri"/>
          <w:sz w:val="20"/>
        </w:rPr>
        <w:t xml:space="preserve"> of November</w:t>
      </w:r>
      <w:r w:rsidR="001A4D8D">
        <w:rPr>
          <w:rFonts w:ascii="Calibri" w:hAnsi="Calibri"/>
          <w:sz w:val="20"/>
        </w:rPr>
        <w:t xml:space="preserve"> </w:t>
      </w:r>
      <w:r w:rsidR="00935D9A">
        <w:rPr>
          <w:rFonts w:ascii="Calibri" w:hAnsi="Calibri"/>
          <w:sz w:val="20"/>
        </w:rPr>
        <w:t>201</w:t>
      </w:r>
      <w:r w:rsidR="001A4D8D">
        <w:rPr>
          <w:rFonts w:ascii="Calibri" w:hAnsi="Calibri"/>
          <w:sz w:val="20"/>
        </w:rPr>
        <w:t>9</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8A698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009430A4">
              <w:rPr>
                <w:rFonts w:ascii="Calibri" w:hAnsi="Calibri"/>
                <w:b/>
                <w:sz w:val="22"/>
              </w:rPr>
              <w:t xml:space="preserve">:            </w:t>
            </w:r>
            <w:r w:rsidR="00DB5377">
              <w:rPr>
                <w:rFonts w:ascii="Calibri" w:hAnsi="Calibri"/>
                <w:b/>
                <w:sz w:val="22"/>
              </w:rPr>
              <w:t xml:space="preserve">Membership </w:t>
            </w:r>
            <w:r w:rsidR="008A6988">
              <w:rPr>
                <w:rFonts w:ascii="Calibri" w:hAnsi="Calibri"/>
                <w:b/>
                <w:sz w:val="22"/>
              </w:rPr>
              <w:t xml:space="preserve">Services </w:t>
            </w:r>
            <w:r w:rsidR="00DB5377">
              <w:rPr>
                <w:rFonts w:ascii="Calibri" w:hAnsi="Calibri"/>
                <w:b/>
                <w:sz w:val="22"/>
              </w:rPr>
              <w:t>A</w:t>
            </w:r>
            <w:r w:rsidR="009A5EC1">
              <w:rPr>
                <w:rFonts w:ascii="Calibri" w:hAnsi="Calibri"/>
                <w:b/>
                <w:sz w:val="22"/>
              </w:rPr>
              <w:t>dministrator</w:t>
            </w:r>
            <w:r w:rsidR="008A6988">
              <w:rPr>
                <w:rFonts w:ascii="Calibri" w:hAnsi="Calibri"/>
                <w:b/>
                <w:sz w:val="22"/>
              </w:rPr>
              <w:t xml:space="preserve"> (FTC)</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457C76"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457C76"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457C76"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F62D0"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1C14AD"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1A4D8D">
        <w:rPr>
          <w:rFonts w:ascii="Calibri" w:hAnsi="Calibri"/>
          <w:b/>
          <w:sz w:val="22"/>
        </w:rPr>
        <w:t xml:space="preserve">Membership </w:t>
      </w:r>
      <w:r w:rsidR="008A6988">
        <w:rPr>
          <w:rFonts w:ascii="Calibri" w:hAnsi="Calibri"/>
          <w:b/>
          <w:sz w:val="22"/>
        </w:rPr>
        <w:t>Services</w:t>
      </w:r>
      <w:r w:rsidR="001A4D8D">
        <w:rPr>
          <w:rFonts w:ascii="Calibri" w:hAnsi="Calibri"/>
          <w:b/>
          <w:sz w:val="22"/>
        </w:rPr>
        <w:t xml:space="preserve"> Administrator</w:t>
      </w:r>
      <w:r w:rsidR="008A6988">
        <w:rPr>
          <w:rFonts w:ascii="Calibri" w:hAnsi="Calibri"/>
          <w:b/>
          <w:sz w:val="22"/>
        </w:rPr>
        <w:t xml:space="preserve"> (FTC)</w:t>
      </w:r>
    </w:p>
    <w:p w:rsidR="00D46E08" w:rsidRPr="00A85190" w:rsidRDefault="003F62D0"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19050" b="1270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FD8AA4"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Gg0QEAAI0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ciGFB8czOqQI&#10;ph+S2KL3rCBGschCjYFqzt/6fcxU1eQP4QnVD+JY9SaYLxTOaVMXXU5nrmIqwp9uwuspCXV2Kvbe&#10;3X+6W5WZVFBf60Kk9EWjE9lopDU+SwI1HJ8o5ZehvqZkt8dHY20Zq/VibOTn1XIlhQJers5CYtMF&#10;pku+lwJsz1urUiyIhNa0uTrj0Im2Nooj8OLwvrU4PnO3UligxAGmUL6sC3fwpjS3swMazsUldEmz&#10;PkPrspeX7n9Lla0XbE/7eNWTZ17QL/uZl+r1ne3Xf9HmFwA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Avw2Gg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a27j&#10;r4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2032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d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AZwMZd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BC6570"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1905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0A7D432"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5D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BgqvkM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7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3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0Rze0C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2603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3F62D0">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BcTaWF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F62D0">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C0" w:rsidRDefault="004B49C0">
      <w:r>
        <w:separator/>
      </w:r>
    </w:p>
  </w:endnote>
  <w:endnote w:type="continuationSeparator" w:id="0">
    <w:p w:rsidR="004B49C0" w:rsidRDefault="004B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C0" w:rsidRDefault="004B49C0">
      <w:r>
        <w:separator/>
      </w:r>
    </w:p>
  </w:footnote>
  <w:footnote w:type="continuationSeparator" w:id="0">
    <w:p w:rsidR="004B49C0" w:rsidRDefault="004B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A07E0"/>
    <w:rsid w:val="000A6D51"/>
    <w:rsid w:val="000E249B"/>
    <w:rsid w:val="000E74E4"/>
    <w:rsid w:val="000F786D"/>
    <w:rsid w:val="001478F2"/>
    <w:rsid w:val="0019504E"/>
    <w:rsid w:val="00197278"/>
    <w:rsid w:val="001A4D8D"/>
    <w:rsid w:val="001C14AD"/>
    <w:rsid w:val="001E42EF"/>
    <w:rsid w:val="002568E1"/>
    <w:rsid w:val="0025726C"/>
    <w:rsid w:val="00260D68"/>
    <w:rsid w:val="00275DCE"/>
    <w:rsid w:val="0029504C"/>
    <w:rsid w:val="002D261F"/>
    <w:rsid w:val="0032784B"/>
    <w:rsid w:val="00333270"/>
    <w:rsid w:val="00355601"/>
    <w:rsid w:val="00392FF4"/>
    <w:rsid w:val="003B7B33"/>
    <w:rsid w:val="003D0063"/>
    <w:rsid w:val="003E12CC"/>
    <w:rsid w:val="003E3BEB"/>
    <w:rsid w:val="003F30FF"/>
    <w:rsid w:val="003F62D0"/>
    <w:rsid w:val="004075B9"/>
    <w:rsid w:val="00422235"/>
    <w:rsid w:val="00423130"/>
    <w:rsid w:val="00427348"/>
    <w:rsid w:val="00451BD0"/>
    <w:rsid w:val="00456C6E"/>
    <w:rsid w:val="00457C76"/>
    <w:rsid w:val="00485D09"/>
    <w:rsid w:val="00493040"/>
    <w:rsid w:val="004A00AD"/>
    <w:rsid w:val="004A0132"/>
    <w:rsid w:val="004A2F37"/>
    <w:rsid w:val="004B0AAB"/>
    <w:rsid w:val="004B49C0"/>
    <w:rsid w:val="004B5E05"/>
    <w:rsid w:val="004E2D2E"/>
    <w:rsid w:val="00585BAD"/>
    <w:rsid w:val="005F7F3A"/>
    <w:rsid w:val="00603C86"/>
    <w:rsid w:val="00691F68"/>
    <w:rsid w:val="006A059B"/>
    <w:rsid w:val="006C05CB"/>
    <w:rsid w:val="006C752D"/>
    <w:rsid w:val="006E11D4"/>
    <w:rsid w:val="006E278C"/>
    <w:rsid w:val="006E38C2"/>
    <w:rsid w:val="006E57E7"/>
    <w:rsid w:val="007629F4"/>
    <w:rsid w:val="007A63F8"/>
    <w:rsid w:val="007D614E"/>
    <w:rsid w:val="0084624B"/>
    <w:rsid w:val="00877E8C"/>
    <w:rsid w:val="008878B0"/>
    <w:rsid w:val="008A6988"/>
    <w:rsid w:val="008E5B03"/>
    <w:rsid w:val="008E607F"/>
    <w:rsid w:val="008E75AC"/>
    <w:rsid w:val="008F4E4B"/>
    <w:rsid w:val="009345F9"/>
    <w:rsid w:val="009352F4"/>
    <w:rsid w:val="00935D9A"/>
    <w:rsid w:val="00937677"/>
    <w:rsid w:val="009430A4"/>
    <w:rsid w:val="0095034E"/>
    <w:rsid w:val="00955635"/>
    <w:rsid w:val="00966600"/>
    <w:rsid w:val="0097255C"/>
    <w:rsid w:val="009940F6"/>
    <w:rsid w:val="009A5EC1"/>
    <w:rsid w:val="009B37AC"/>
    <w:rsid w:val="009E7E12"/>
    <w:rsid w:val="009F1F73"/>
    <w:rsid w:val="00A01EBF"/>
    <w:rsid w:val="00A21294"/>
    <w:rsid w:val="00A21864"/>
    <w:rsid w:val="00A36168"/>
    <w:rsid w:val="00A6165A"/>
    <w:rsid w:val="00A64474"/>
    <w:rsid w:val="00A7152E"/>
    <w:rsid w:val="00A72077"/>
    <w:rsid w:val="00A85190"/>
    <w:rsid w:val="00A913A7"/>
    <w:rsid w:val="00AA4F34"/>
    <w:rsid w:val="00AA77C3"/>
    <w:rsid w:val="00AB0B67"/>
    <w:rsid w:val="00AD08A9"/>
    <w:rsid w:val="00AD3D30"/>
    <w:rsid w:val="00AE38EB"/>
    <w:rsid w:val="00B23C93"/>
    <w:rsid w:val="00B25D7A"/>
    <w:rsid w:val="00B3599B"/>
    <w:rsid w:val="00B46FBB"/>
    <w:rsid w:val="00B70589"/>
    <w:rsid w:val="00BA6E1A"/>
    <w:rsid w:val="00BE2DB9"/>
    <w:rsid w:val="00BF2ACB"/>
    <w:rsid w:val="00C25BCC"/>
    <w:rsid w:val="00C40620"/>
    <w:rsid w:val="00C50969"/>
    <w:rsid w:val="00C52FD2"/>
    <w:rsid w:val="00C53B0A"/>
    <w:rsid w:val="00C71B71"/>
    <w:rsid w:val="00C72ED2"/>
    <w:rsid w:val="00C85108"/>
    <w:rsid w:val="00CC2B02"/>
    <w:rsid w:val="00CC357C"/>
    <w:rsid w:val="00CE149F"/>
    <w:rsid w:val="00CF672C"/>
    <w:rsid w:val="00D10217"/>
    <w:rsid w:val="00D42A9A"/>
    <w:rsid w:val="00D46E08"/>
    <w:rsid w:val="00D67815"/>
    <w:rsid w:val="00D756FF"/>
    <w:rsid w:val="00D87708"/>
    <w:rsid w:val="00D956C0"/>
    <w:rsid w:val="00D95B24"/>
    <w:rsid w:val="00DA1084"/>
    <w:rsid w:val="00DB5377"/>
    <w:rsid w:val="00DE74AD"/>
    <w:rsid w:val="00DF4DB4"/>
    <w:rsid w:val="00E10BD5"/>
    <w:rsid w:val="00E57A69"/>
    <w:rsid w:val="00E751C3"/>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CD174"/>
  <w15:docId w15:val="{B371EC14-97D5-429F-B5FD-706ECBBD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TotalTime>
  <Pages>6</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Joanne Hannah</cp:lastModifiedBy>
  <cp:revision>4</cp:revision>
  <cp:lastPrinted>2003-03-24T12:15:00Z</cp:lastPrinted>
  <dcterms:created xsi:type="dcterms:W3CDTF">2019-10-14T08:55:00Z</dcterms:created>
  <dcterms:modified xsi:type="dcterms:W3CDTF">2019-10-14T09:02:00Z</dcterms:modified>
</cp:coreProperties>
</file>